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77" w:rsidRDefault="00F93B77" w:rsidP="00D100C2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9C41AA" w:rsidRPr="009C41AA" w:rsidRDefault="009C41AA" w:rsidP="009C41AA">
      <w:pPr>
        <w:rPr>
          <w:rFonts w:eastAsia="Calibri"/>
          <w:lang w:eastAsia="en-US"/>
        </w:rPr>
      </w:pPr>
      <w:r w:rsidRPr="009C41AA">
        <w:rPr>
          <w:rFonts w:eastAsia="Calibri"/>
          <w:lang w:eastAsia="en-US"/>
        </w:rPr>
        <w:t>…………………………………………………….                                                                       ……………………………………..</w:t>
      </w:r>
    </w:p>
    <w:p w:rsidR="009C41AA" w:rsidRPr="009C41AA" w:rsidRDefault="009C41AA" w:rsidP="009C41AA">
      <w:pPr>
        <w:rPr>
          <w:rFonts w:eastAsia="Calibri"/>
          <w:sz w:val="18"/>
          <w:szCs w:val="18"/>
          <w:lang w:eastAsia="en-US"/>
        </w:rPr>
      </w:pPr>
      <w:r w:rsidRPr="009C41AA">
        <w:rPr>
          <w:rFonts w:eastAsia="Calibri"/>
          <w:lang w:eastAsia="en-US"/>
        </w:rPr>
        <w:t xml:space="preserve">…………………………………………………….                                                                                               </w:t>
      </w:r>
      <w:r w:rsidRPr="009C41AA">
        <w:rPr>
          <w:rFonts w:eastAsia="Calibri"/>
          <w:sz w:val="18"/>
          <w:szCs w:val="18"/>
          <w:lang w:eastAsia="en-US"/>
        </w:rPr>
        <w:t>(data)</w:t>
      </w:r>
    </w:p>
    <w:p w:rsidR="009C41AA" w:rsidRPr="009C41AA" w:rsidRDefault="009C41AA" w:rsidP="009C41AA">
      <w:pPr>
        <w:rPr>
          <w:rFonts w:eastAsia="Calibri"/>
          <w:lang w:eastAsia="en-US"/>
        </w:rPr>
      </w:pPr>
      <w:r w:rsidRPr="009C41AA">
        <w:rPr>
          <w:rFonts w:eastAsia="Calibri"/>
          <w:lang w:eastAsia="en-US"/>
        </w:rPr>
        <w:t>……………………………………………………</w:t>
      </w:r>
    </w:p>
    <w:p w:rsidR="009C41AA" w:rsidRDefault="009C41AA" w:rsidP="009C41AA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</w:t>
      </w:r>
      <w:r w:rsidRPr="009C41AA">
        <w:rPr>
          <w:rFonts w:eastAsia="Calibri"/>
          <w:sz w:val="18"/>
          <w:szCs w:val="18"/>
          <w:lang w:eastAsia="en-US"/>
        </w:rPr>
        <w:t>(nazwa firmy/adres)</w:t>
      </w:r>
    </w:p>
    <w:p w:rsidR="009C41AA" w:rsidRPr="009C41AA" w:rsidRDefault="009C41AA" w:rsidP="009C41AA">
      <w:pPr>
        <w:rPr>
          <w:rFonts w:eastAsia="Calibri"/>
          <w:sz w:val="24"/>
          <w:szCs w:val="24"/>
          <w:lang w:eastAsia="en-US"/>
        </w:rPr>
      </w:pPr>
      <w:r w:rsidRPr="009C41AA">
        <w:rPr>
          <w:rFonts w:eastAsia="Calibri"/>
          <w:sz w:val="24"/>
          <w:szCs w:val="24"/>
          <w:lang w:eastAsia="en-US"/>
        </w:rPr>
        <w:t>NIP:</w:t>
      </w:r>
      <w:r>
        <w:rPr>
          <w:rFonts w:eastAsia="Calibri"/>
          <w:sz w:val="24"/>
          <w:szCs w:val="24"/>
          <w:lang w:eastAsia="en-US"/>
        </w:rPr>
        <w:t xml:space="preserve"> ………………………………………..</w:t>
      </w:r>
    </w:p>
    <w:p w:rsidR="009C41AA" w:rsidRPr="009C41AA" w:rsidRDefault="009C41AA" w:rsidP="009C41AA">
      <w:pPr>
        <w:rPr>
          <w:rFonts w:eastAsia="Calibri"/>
          <w:sz w:val="24"/>
          <w:szCs w:val="24"/>
          <w:lang w:eastAsia="en-US"/>
        </w:rPr>
      </w:pPr>
      <w:r w:rsidRPr="009C41AA">
        <w:rPr>
          <w:rFonts w:eastAsia="Calibri"/>
          <w:sz w:val="24"/>
          <w:szCs w:val="24"/>
          <w:lang w:eastAsia="en-US"/>
        </w:rPr>
        <w:t>REGON:</w:t>
      </w:r>
      <w:r>
        <w:rPr>
          <w:rFonts w:eastAsia="Calibri"/>
          <w:sz w:val="24"/>
          <w:szCs w:val="24"/>
          <w:lang w:eastAsia="en-US"/>
        </w:rPr>
        <w:t xml:space="preserve"> …………………………………..</w:t>
      </w:r>
    </w:p>
    <w:p w:rsidR="009C41AA" w:rsidRDefault="009C41AA" w:rsidP="009C41AA">
      <w:pPr>
        <w:rPr>
          <w:rFonts w:eastAsia="Calibri"/>
          <w:b/>
          <w:lang w:eastAsia="en-US"/>
        </w:rPr>
      </w:pPr>
    </w:p>
    <w:p w:rsidR="009C41AA" w:rsidRDefault="009C41AA" w:rsidP="00D100C2">
      <w:pPr>
        <w:jc w:val="center"/>
        <w:rPr>
          <w:rFonts w:eastAsia="Calibri"/>
          <w:b/>
          <w:lang w:eastAsia="en-US"/>
        </w:rPr>
      </w:pPr>
    </w:p>
    <w:p w:rsidR="009C41AA" w:rsidRDefault="009C41AA" w:rsidP="00D100C2">
      <w:pPr>
        <w:jc w:val="center"/>
        <w:rPr>
          <w:rFonts w:eastAsia="Calibri"/>
          <w:b/>
          <w:lang w:eastAsia="en-US"/>
        </w:rPr>
      </w:pPr>
    </w:p>
    <w:p w:rsidR="00C151F6" w:rsidRDefault="00D100C2" w:rsidP="00D100C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ZAŚWIADCZENIE PRACODAWCY</w:t>
      </w:r>
    </w:p>
    <w:p w:rsidR="009C41AA" w:rsidRDefault="009C41AA" w:rsidP="00D100C2">
      <w:pPr>
        <w:jc w:val="center"/>
        <w:rPr>
          <w:rFonts w:eastAsia="Calibri"/>
          <w:b/>
          <w:lang w:eastAsia="en-US"/>
        </w:rPr>
      </w:pPr>
    </w:p>
    <w:p w:rsidR="009C41AA" w:rsidRDefault="009C41AA" w:rsidP="009C41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Niniejszym zaświadcza się, że Pan/ Pani………………………………………………………………………………………………</w:t>
      </w:r>
    </w:p>
    <w:p w:rsidR="009C41AA" w:rsidRDefault="009C41AA" w:rsidP="009C41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zam. w ……………………………………………………………………………….., PESEL: …………………………………………………</w:t>
      </w:r>
    </w:p>
    <w:p w:rsidR="009C41AA" w:rsidRDefault="009C41AA" w:rsidP="009C41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Jest zatrudniony/a w ……………………………………………………………………………………………………………………………………………………..........</w:t>
      </w:r>
    </w:p>
    <w:p w:rsidR="009C41AA" w:rsidRDefault="009C41AA" w:rsidP="009C41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9C41AA" w:rsidRPr="009C41AA" w:rsidRDefault="009C41AA" w:rsidP="009C41A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podstawie …………………………………………………………………………………………………………………………………….. </w:t>
      </w:r>
      <w:r w:rsidRPr="009C41AA">
        <w:rPr>
          <w:rFonts w:eastAsia="Calibri"/>
          <w:sz w:val="18"/>
          <w:szCs w:val="18"/>
          <w:lang w:eastAsia="en-US"/>
        </w:rPr>
        <w:t>(rodzaj umowy)</w:t>
      </w:r>
    </w:p>
    <w:p w:rsidR="00F42D2F" w:rsidRDefault="009C41AA" w:rsidP="009C41AA">
      <w:pPr>
        <w:rPr>
          <w:rFonts w:eastAsia="Calibri"/>
          <w:lang w:eastAsia="en-US"/>
        </w:rPr>
      </w:pPr>
      <w:r w:rsidRPr="009C41AA">
        <w:rPr>
          <w:rFonts w:eastAsia="Calibri"/>
          <w:lang w:eastAsia="en-US"/>
        </w:rPr>
        <w:t>Niniejszym oświadczam, że ……………………………………………………………………………………………………………</w:t>
      </w:r>
      <w:r>
        <w:rPr>
          <w:rFonts w:eastAsia="Calibri"/>
          <w:lang w:eastAsia="en-US"/>
        </w:rPr>
        <w:t>……</w:t>
      </w:r>
    </w:p>
    <w:p w:rsidR="009C41AA" w:rsidRDefault="009C41AA" w:rsidP="009C41AA">
      <w:pPr>
        <w:jc w:val="center"/>
        <w:rPr>
          <w:rFonts w:eastAsia="Calibri"/>
          <w:sz w:val="18"/>
          <w:szCs w:val="18"/>
          <w:lang w:eastAsia="en-US"/>
        </w:rPr>
      </w:pPr>
      <w:r w:rsidRPr="009C41AA">
        <w:rPr>
          <w:rFonts w:eastAsia="Calibri"/>
          <w:sz w:val="18"/>
          <w:szCs w:val="18"/>
          <w:lang w:eastAsia="en-US"/>
        </w:rPr>
        <w:t>(nazwa firmy)</w:t>
      </w:r>
    </w:p>
    <w:p w:rsidR="007E28BE" w:rsidRPr="007E28BE" w:rsidRDefault="009C41AA" w:rsidP="007E28BE">
      <w:pPr>
        <w:pStyle w:val="Akapitzlist"/>
        <w:numPr>
          <w:ilvl w:val="0"/>
          <w:numId w:val="8"/>
        </w:numPr>
      </w:pPr>
      <w:r w:rsidRPr="007E28BE">
        <w:t xml:space="preserve">posiada status mikro/małego/ średniego przedsiębiorstwa </w:t>
      </w:r>
    </w:p>
    <w:p w:rsidR="009C41AA" w:rsidRPr="007E28BE" w:rsidRDefault="007E28BE" w:rsidP="007E28BE">
      <w:pPr>
        <w:pStyle w:val="Akapitzlist"/>
        <w:numPr>
          <w:ilvl w:val="0"/>
          <w:numId w:val="8"/>
        </w:numPr>
      </w:pPr>
      <w:r w:rsidRPr="007E28BE">
        <w:t>jest przedsiębiorstwem społecznym / przedsiębiorstwem ekonomii społecznej</w:t>
      </w:r>
    </w:p>
    <w:p w:rsidR="007E28BE" w:rsidRDefault="007E28BE" w:rsidP="009C41AA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lang w:eastAsia="en-US"/>
        </w:rPr>
        <w:t xml:space="preserve">               (</w:t>
      </w:r>
      <w:r>
        <w:rPr>
          <w:rFonts w:eastAsia="Calibri"/>
          <w:sz w:val="18"/>
          <w:szCs w:val="18"/>
          <w:lang w:eastAsia="en-US"/>
        </w:rPr>
        <w:t>niepotrzebne skreślić).</w:t>
      </w:r>
    </w:p>
    <w:p w:rsidR="007E28BE" w:rsidRDefault="007E28BE" w:rsidP="009C41AA">
      <w:pPr>
        <w:rPr>
          <w:rFonts w:eastAsia="Calibri"/>
          <w:sz w:val="18"/>
          <w:szCs w:val="18"/>
          <w:lang w:eastAsia="en-US"/>
        </w:rPr>
      </w:pPr>
    </w:p>
    <w:p w:rsidR="007E28BE" w:rsidRDefault="007E28BE" w:rsidP="007E28BE">
      <w:pPr>
        <w:jc w:val="right"/>
        <w:rPr>
          <w:rFonts w:eastAsia="Calibri"/>
          <w:sz w:val="18"/>
          <w:szCs w:val="18"/>
          <w:lang w:eastAsia="en-US"/>
        </w:rPr>
      </w:pPr>
    </w:p>
    <w:p w:rsidR="007E28BE" w:rsidRPr="007E28BE" w:rsidRDefault="007E28BE" w:rsidP="007E28BE">
      <w:pPr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………………………………………………………………………</w:t>
      </w:r>
    </w:p>
    <w:p w:rsidR="00F42D2F" w:rsidRPr="007E28BE" w:rsidRDefault="007E28BE" w:rsidP="007E28BE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t xml:space="preserve">   </w:t>
      </w:r>
      <w:r>
        <w:rPr>
          <w:sz w:val="18"/>
          <w:szCs w:val="18"/>
        </w:rPr>
        <w:t>(podpis i pieczęć Pracodawcy)</w:t>
      </w:r>
    </w:p>
    <w:sectPr w:rsidR="00F42D2F" w:rsidRPr="007E28BE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CB" w:rsidRDefault="00380CCB">
      <w:r>
        <w:separator/>
      </w:r>
    </w:p>
  </w:endnote>
  <w:endnote w:type="continuationSeparator" w:id="0">
    <w:p w:rsidR="00380CCB" w:rsidRDefault="0038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232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2323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CB" w:rsidRDefault="00380CCB">
      <w:r>
        <w:separator/>
      </w:r>
    </w:p>
  </w:footnote>
  <w:footnote w:type="continuationSeparator" w:id="0">
    <w:p w:rsidR="00380CCB" w:rsidRDefault="0038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82323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B9F"/>
    <w:multiLevelType w:val="hybridMultilevel"/>
    <w:tmpl w:val="F82EB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1500B1A"/>
    <w:multiLevelType w:val="hybridMultilevel"/>
    <w:tmpl w:val="4CB2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4642B8"/>
    <w:multiLevelType w:val="hybridMultilevel"/>
    <w:tmpl w:val="F77A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F6"/>
    <w:rsid w:val="00061F20"/>
    <w:rsid w:val="00080D83"/>
    <w:rsid w:val="000D283E"/>
    <w:rsid w:val="00100DBB"/>
    <w:rsid w:val="00124D4A"/>
    <w:rsid w:val="00130B23"/>
    <w:rsid w:val="001B210F"/>
    <w:rsid w:val="00241C1F"/>
    <w:rsid w:val="002425AE"/>
    <w:rsid w:val="00242B50"/>
    <w:rsid w:val="002A12F2"/>
    <w:rsid w:val="002C6347"/>
    <w:rsid w:val="00320AAC"/>
    <w:rsid w:val="00325198"/>
    <w:rsid w:val="0035482A"/>
    <w:rsid w:val="003619F2"/>
    <w:rsid w:val="00365820"/>
    <w:rsid w:val="00380CCB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28BE"/>
    <w:rsid w:val="007F3623"/>
    <w:rsid w:val="0082323B"/>
    <w:rsid w:val="00827311"/>
    <w:rsid w:val="00834BB4"/>
    <w:rsid w:val="00835187"/>
    <w:rsid w:val="00856E3A"/>
    <w:rsid w:val="008945D9"/>
    <w:rsid w:val="008C139A"/>
    <w:rsid w:val="009C41AA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75368"/>
    <w:rsid w:val="00BB76D0"/>
    <w:rsid w:val="00BC363C"/>
    <w:rsid w:val="00C151F6"/>
    <w:rsid w:val="00C62C24"/>
    <w:rsid w:val="00C635B6"/>
    <w:rsid w:val="00CA20F9"/>
    <w:rsid w:val="00CC263D"/>
    <w:rsid w:val="00CE005B"/>
    <w:rsid w:val="00CF1A4A"/>
    <w:rsid w:val="00D0361A"/>
    <w:rsid w:val="00D100C2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42D2F"/>
    <w:rsid w:val="00F545A3"/>
    <w:rsid w:val="00F93B7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D9E493B-F09C-4670-BCCE-BB7962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1F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51F6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C151F6"/>
    <w:pPr>
      <w:suppressAutoHyphens/>
      <w:autoSpaceDN w:val="0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82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Tekstprzypisudolnego"/>
    <w:link w:val="TekstprzypisudolnegoZnak"/>
    <w:semiHidden/>
    <w:unhideWhenUsed/>
    <w:rsid w:val="00F93B7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Podrozdzia31"/>
    <w:semiHidden/>
    <w:rsid w:val="00F93B77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F93B77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F93B7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93B7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OLANT~1\AppData\Local\Temp\listownik-mono-Pomorskie-FE-UMWP-UE-EFS-RPO2014-2020-2015-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listownik-mono-Pomorskie-FE-UMWP-UE-EFS-RPO2014-2020-2015-3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Mrozek</dc:creator>
  <cp:keywords/>
  <dc:description/>
  <cp:lastModifiedBy>Jolanta Mrozek</cp:lastModifiedBy>
  <cp:revision>2</cp:revision>
  <cp:lastPrinted>2017-07-19T09:08:00Z</cp:lastPrinted>
  <dcterms:created xsi:type="dcterms:W3CDTF">2017-07-19T09:30:00Z</dcterms:created>
  <dcterms:modified xsi:type="dcterms:W3CDTF">2017-07-19T09:30:00Z</dcterms:modified>
</cp:coreProperties>
</file>