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63F6" w14:textId="77777777" w:rsidR="008E5B28" w:rsidRPr="004235D5" w:rsidRDefault="008E5B28">
      <w:pPr>
        <w:rPr>
          <w:rFonts w:asciiTheme="majorHAnsi" w:hAnsiTheme="majorHAnsi" w:cs="Times New Roman"/>
        </w:rPr>
      </w:pPr>
    </w:p>
    <w:p w14:paraId="6FA725AB" w14:textId="77777777" w:rsidR="00754072" w:rsidRPr="004249A3" w:rsidRDefault="00754072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b/>
          <w:bCs/>
          <w:color w:val="4D4D4D"/>
          <w:sz w:val="40"/>
          <w:szCs w:val="40"/>
        </w:rPr>
      </w:pPr>
    </w:p>
    <w:p w14:paraId="1730178C" w14:textId="4A89165F" w:rsidR="00ED1194" w:rsidRPr="004235D5" w:rsidRDefault="00ED1194" w:rsidP="004249A3">
      <w:pPr>
        <w:tabs>
          <w:tab w:val="center" w:pos="709"/>
          <w:tab w:val="right" w:pos="10404"/>
        </w:tabs>
        <w:spacing w:after="0" w:line="360" w:lineRule="auto"/>
        <w:jc w:val="right"/>
        <w:rPr>
          <w:rFonts w:asciiTheme="majorHAnsi" w:hAnsiTheme="majorHAnsi" w:cs="Times New Roman"/>
          <w:color w:val="4D4D4D"/>
        </w:rPr>
      </w:pPr>
      <w:bookmarkStart w:id="0" w:name="_Hlk38277064"/>
      <w:r w:rsidRPr="004235D5">
        <w:rPr>
          <w:rFonts w:asciiTheme="majorHAnsi" w:hAnsiTheme="majorHAnsi" w:cs="Times New Roman"/>
          <w:color w:val="4D4D4D"/>
        </w:rPr>
        <w:tab/>
        <w:t xml:space="preserve">Gdańsk, </w:t>
      </w:r>
      <w:r w:rsidR="007678DB" w:rsidRPr="004235D5">
        <w:rPr>
          <w:rFonts w:asciiTheme="majorHAnsi" w:hAnsiTheme="majorHAnsi" w:cs="Times New Roman"/>
          <w:color w:val="4D4D4D"/>
        </w:rPr>
        <w:t xml:space="preserve">dnia </w:t>
      </w:r>
      <w:r w:rsidR="00952D8A" w:rsidRPr="004235D5">
        <w:rPr>
          <w:rFonts w:asciiTheme="majorHAnsi" w:hAnsiTheme="majorHAnsi" w:cs="Times New Roman"/>
          <w:color w:val="4D4D4D"/>
        </w:rPr>
        <w:t>……………………………………20…….</w:t>
      </w:r>
      <w:r w:rsidRPr="004235D5">
        <w:rPr>
          <w:rFonts w:asciiTheme="majorHAnsi" w:hAnsiTheme="majorHAnsi" w:cs="Times New Roman"/>
          <w:color w:val="4D4D4D"/>
        </w:rPr>
        <w:t>r.</w:t>
      </w:r>
      <w:bookmarkEnd w:id="0"/>
    </w:p>
    <w:p w14:paraId="2F275FD6" w14:textId="5A4B5EEB" w:rsidR="00952D8A" w:rsidRPr="004235D5" w:rsidRDefault="00952D8A" w:rsidP="004249A3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 xml:space="preserve">Imię i nazwisko </w:t>
      </w:r>
      <w:r w:rsidR="008800D0">
        <w:rPr>
          <w:rFonts w:asciiTheme="majorHAnsi" w:hAnsiTheme="majorHAnsi" w:cs="Times New Roman"/>
          <w:color w:val="4D4D4D"/>
        </w:rPr>
        <w:t>wnioskodawcy</w:t>
      </w:r>
      <w:r w:rsidRPr="004235D5">
        <w:rPr>
          <w:rFonts w:asciiTheme="majorHAnsi" w:hAnsiTheme="majorHAnsi" w:cs="Times New Roman"/>
          <w:color w:val="4D4D4D"/>
        </w:rPr>
        <w:t>: ……………………………………………….……</w:t>
      </w:r>
      <w:r w:rsidR="00660E0B" w:rsidRPr="004235D5">
        <w:rPr>
          <w:rFonts w:asciiTheme="majorHAnsi" w:hAnsiTheme="majorHAnsi" w:cs="Times New Roman"/>
          <w:color w:val="4D4D4D"/>
        </w:rPr>
        <w:t>…</w:t>
      </w:r>
    </w:p>
    <w:p w14:paraId="19584A5C" w14:textId="02CF0BE1" w:rsidR="00952D8A" w:rsidRPr="004235D5" w:rsidRDefault="00952D8A" w:rsidP="00952D8A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Dziedzina nauki: Nauki społeczne</w:t>
      </w:r>
    </w:p>
    <w:p w14:paraId="6B297839" w14:textId="60317C2C" w:rsidR="00952D8A" w:rsidRPr="004235D5" w:rsidRDefault="00952D8A" w:rsidP="00952D8A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Dyscyplina naukowa: Nauki prawne</w:t>
      </w:r>
    </w:p>
    <w:p w14:paraId="6A0A9B0F" w14:textId="5D2FDAE1" w:rsidR="00952D8A" w:rsidRPr="004235D5" w:rsidRDefault="00952D8A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  <w:sz w:val="18"/>
          <w:szCs w:val="18"/>
        </w:rPr>
      </w:pPr>
    </w:p>
    <w:p w14:paraId="0FECE4A0" w14:textId="77777777" w:rsidR="00660E0B" w:rsidRPr="004235D5" w:rsidRDefault="00660E0B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  <w:sz w:val="18"/>
          <w:szCs w:val="18"/>
        </w:rPr>
      </w:pPr>
    </w:p>
    <w:p w14:paraId="38AFB0AE" w14:textId="2BF19B89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Przewodnicząc</w:t>
      </w:r>
      <w:r w:rsidR="001F536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y</w:t>
      </w:r>
    </w:p>
    <w:p w14:paraId="4719E1C5" w14:textId="4D49AA8A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 xml:space="preserve">Rady Dyscypliny Nauki </w:t>
      </w:r>
      <w:r w:rsidR="000C2FFB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Prawne</w:t>
      </w:r>
    </w:p>
    <w:p w14:paraId="46F7253F" w14:textId="7A2F379B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 xml:space="preserve">Dr hab. </w:t>
      </w:r>
      <w:r w:rsidR="001F536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Piotr Uziębło</w:t>
      </w:r>
    </w:p>
    <w:p w14:paraId="125CC432" w14:textId="77777777" w:rsidR="00F35929" w:rsidRDefault="00F35929" w:rsidP="00F35929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Profesor Uniwersytetu Gdańskiego</w:t>
      </w:r>
    </w:p>
    <w:p w14:paraId="5FF74797" w14:textId="77777777" w:rsidR="00ED1194" w:rsidRPr="004235D5" w:rsidRDefault="00ED1194" w:rsidP="0076345C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</w:p>
    <w:p w14:paraId="0E1864FD" w14:textId="77777777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  <w:bCs/>
        </w:rPr>
      </w:pPr>
      <w:bookmarkStart w:id="1" w:name="_Hlk49159630"/>
      <w:r w:rsidRPr="004235D5">
        <w:rPr>
          <w:rFonts w:asciiTheme="majorHAnsi" w:hAnsiTheme="majorHAnsi" w:cs="Times New Roman"/>
          <w:b/>
          <w:bCs/>
        </w:rPr>
        <w:t xml:space="preserve">WNIOSEK </w:t>
      </w:r>
    </w:p>
    <w:p w14:paraId="32002F85" w14:textId="06AFD9FB" w:rsidR="00952D8A" w:rsidRPr="004235D5" w:rsidRDefault="00952D8A" w:rsidP="00AD192E">
      <w:pPr>
        <w:spacing w:after="0"/>
        <w:ind w:left="284" w:right="651"/>
        <w:jc w:val="center"/>
        <w:rPr>
          <w:rFonts w:asciiTheme="majorHAnsi" w:hAnsiTheme="majorHAnsi" w:cs="Times New Roman"/>
          <w:b/>
          <w:bCs/>
        </w:rPr>
      </w:pPr>
      <w:r w:rsidRPr="004235D5">
        <w:rPr>
          <w:rFonts w:asciiTheme="majorHAnsi" w:hAnsiTheme="majorHAnsi" w:cs="Times New Roman"/>
          <w:b/>
          <w:bCs/>
        </w:rPr>
        <w:t>O WYZNACZENIE PROMOTORA</w:t>
      </w:r>
    </w:p>
    <w:p w14:paraId="52E2E57B" w14:textId="7B12C667" w:rsidR="00AD192E" w:rsidRPr="004235D5" w:rsidRDefault="00952D8A" w:rsidP="00537045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</w:rPr>
        <w:t xml:space="preserve">Na podstawie </w:t>
      </w:r>
      <w:r w:rsidR="004B1186">
        <w:rPr>
          <w:rFonts w:asciiTheme="majorHAnsi" w:hAnsiTheme="majorHAnsi"/>
        </w:rPr>
        <w:t xml:space="preserve">art. 217 ustawy z dnia 20 lipca 2018 r. </w:t>
      </w:r>
      <w:r w:rsidR="004B1186" w:rsidRPr="005527DD">
        <w:rPr>
          <w:rFonts w:asciiTheme="majorHAnsi" w:hAnsiTheme="majorHAnsi"/>
          <w:i/>
          <w:iCs/>
        </w:rPr>
        <w:t>Prawo o szkolnictwie wyższym i nauce</w:t>
      </w:r>
      <w:r w:rsidR="004B1186">
        <w:rPr>
          <w:rFonts w:asciiTheme="majorHAnsi" w:hAnsiTheme="majorHAnsi"/>
        </w:rPr>
        <w:t xml:space="preserve"> </w:t>
      </w:r>
      <w:r w:rsidR="00F157B3" w:rsidRPr="00F157B3">
        <w:rPr>
          <w:rFonts w:asciiTheme="majorHAnsi" w:hAnsiTheme="majorHAnsi"/>
        </w:rPr>
        <w:t>(t.j. Dz. U. 2020 poz. 85  z p</w:t>
      </w:r>
      <w:r w:rsidR="00F157B3">
        <w:rPr>
          <w:rFonts w:asciiTheme="majorHAnsi" w:hAnsiTheme="majorHAnsi"/>
        </w:rPr>
        <w:t>ó</w:t>
      </w:r>
      <w:r w:rsidR="00F157B3" w:rsidRPr="00F157B3">
        <w:rPr>
          <w:rFonts w:asciiTheme="majorHAnsi" w:hAnsiTheme="majorHAnsi"/>
        </w:rPr>
        <w:t xml:space="preserve">źn. zm) </w:t>
      </w:r>
      <w:r w:rsidR="004B1186">
        <w:rPr>
          <w:rFonts w:asciiTheme="majorHAnsi" w:hAnsiTheme="majorHAnsi"/>
        </w:rPr>
        <w:t xml:space="preserve">oraz </w:t>
      </w:r>
      <w:r w:rsidRPr="004235D5">
        <w:rPr>
          <w:rFonts w:asciiTheme="majorHAnsi" w:hAnsiTheme="majorHAnsi"/>
        </w:rPr>
        <w:t xml:space="preserve">§ 32 ust. 1 pkt 1 </w:t>
      </w:r>
      <w:r w:rsidRPr="004235D5">
        <w:rPr>
          <w:rFonts w:asciiTheme="majorHAnsi" w:hAnsiTheme="majorHAnsi"/>
          <w:i/>
          <w:iCs/>
        </w:rPr>
        <w:t xml:space="preserve">Statutu Uniwersytetu Gdańskiego </w:t>
      </w:r>
      <w:r w:rsidRPr="004235D5">
        <w:rPr>
          <w:rFonts w:asciiTheme="majorHAnsi" w:hAnsiTheme="majorHAnsi"/>
        </w:rPr>
        <w:t>z dnia 13 czerwca 2019 r.</w:t>
      </w:r>
      <w:r w:rsidR="005527DD">
        <w:rPr>
          <w:rFonts w:asciiTheme="majorHAnsi" w:hAnsiTheme="majorHAnsi"/>
        </w:rPr>
        <w:t>,</w:t>
      </w:r>
      <w:r w:rsidRPr="004235D5">
        <w:rPr>
          <w:rFonts w:asciiTheme="majorHAnsi" w:hAnsiTheme="majorHAnsi"/>
        </w:rPr>
        <w:t xml:space="preserve"> zwracam się prośbą o wyznaczenie</w:t>
      </w:r>
      <w:r w:rsidR="00AD192E" w:rsidRPr="004235D5">
        <w:rPr>
          <w:rFonts w:asciiTheme="majorHAnsi" w:hAnsiTheme="majorHAnsi"/>
        </w:rPr>
        <w:t xml:space="preserve"> </w:t>
      </w:r>
      <w:r w:rsidR="00AD192E" w:rsidRPr="004235D5">
        <w:rPr>
          <w:rFonts w:asciiTheme="majorHAnsi" w:hAnsiTheme="majorHAnsi"/>
          <w:sz w:val="23"/>
          <w:szCs w:val="23"/>
        </w:rPr>
        <w:t>promotora/promotorów i promotora pomocniczego</w:t>
      </w:r>
      <w:r w:rsidR="00AD192E" w:rsidRPr="004235D5">
        <w:rPr>
          <w:rFonts w:asciiTheme="majorHAnsi" w:hAnsiTheme="majorHAnsi"/>
          <w:sz w:val="16"/>
          <w:szCs w:val="16"/>
        </w:rPr>
        <w:t>,</w:t>
      </w:r>
      <w:r w:rsidR="00537045">
        <w:rPr>
          <w:rFonts w:asciiTheme="majorHAnsi" w:hAnsiTheme="majorHAnsi"/>
          <w:sz w:val="16"/>
          <w:szCs w:val="16"/>
        </w:rPr>
        <w:t xml:space="preserve"> </w:t>
      </w:r>
      <w:r w:rsidR="00AD192E" w:rsidRPr="004235D5">
        <w:rPr>
          <w:rFonts w:asciiTheme="majorHAnsi" w:hAnsiTheme="majorHAnsi"/>
          <w:sz w:val="23"/>
          <w:szCs w:val="23"/>
        </w:rPr>
        <w:t xml:space="preserve">sprawujących opiekę naukową nad przygotowaniem mojej rozprawy doktorskiej: </w:t>
      </w:r>
    </w:p>
    <w:p w14:paraId="658A8E5A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0F83F767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1.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07236397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73B04FAD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</w:p>
    <w:p w14:paraId="4DED860D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2.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25D24806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0F21CD7F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</w:p>
    <w:p w14:paraId="52FEB6A7" w14:textId="05BD95E3" w:rsidR="008800D0" w:rsidRDefault="00AD192E" w:rsidP="00AD192E">
      <w:pPr>
        <w:spacing w:line="240" w:lineRule="auto"/>
        <w:ind w:right="651"/>
        <w:rPr>
          <w:rFonts w:asciiTheme="majorHAnsi" w:hAnsiTheme="majorHAnsi" w:cs="Times New Roman"/>
          <w:sz w:val="16"/>
          <w:szCs w:val="16"/>
        </w:rPr>
      </w:pPr>
      <w:r w:rsidRPr="004235D5">
        <w:rPr>
          <w:rFonts w:asciiTheme="majorHAnsi" w:hAnsiTheme="majorHAnsi" w:cs="Times New Roman"/>
          <w:sz w:val="23"/>
          <w:szCs w:val="23"/>
        </w:rPr>
        <w:t xml:space="preserve">3. ……………………………………………………………….. </w:t>
      </w:r>
      <w:r w:rsidRPr="004235D5">
        <w:rPr>
          <w:rFonts w:asciiTheme="majorHAnsi" w:hAnsiTheme="majorHAnsi" w:cs="Times New Roman"/>
          <w:sz w:val="23"/>
          <w:szCs w:val="23"/>
        </w:rPr>
        <w:br/>
      </w:r>
      <w:r w:rsidRPr="004235D5">
        <w:rPr>
          <w:rFonts w:asciiTheme="majorHAnsi" w:hAnsiTheme="majorHAnsi" w:cs="Times New Roman"/>
          <w:sz w:val="16"/>
          <w:szCs w:val="16"/>
        </w:rPr>
        <w:t>stopień naukowy/tytuł, imię i nazwisko kandydata do pełnienia funkcji promotora pomocniczego</w:t>
      </w:r>
    </w:p>
    <w:p w14:paraId="15E28565" w14:textId="0A6AD778" w:rsidR="008800D0" w:rsidRDefault="008800D0" w:rsidP="00AD192E">
      <w:pPr>
        <w:spacing w:line="240" w:lineRule="auto"/>
        <w:ind w:right="651"/>
        <w:rPr>
          <w:rFonts w:asciiTheme="majorHAnsi" w:hAnsiTheme="majorHAnsi" w:cs="Times New Roman"/>
          <w:sz w:val="16"/>
          <w:szCs w:val="16"/>
        </w:rPr>
      </w:pPr>
    </w:p>
    <w:p w14:paraId="5C27EF8B" w14:textId="58D30FE3" w:rsidR="008800D0" w:rsidRPr="004235D5" w:rsidRDefault="008800D0" w:rsidP="004249A3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Proponowany temat rozprawy doktorskiej: 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4D4D4D"/>
        </w:rPr>
        <w:t>………………..………………..</w:t>
      </w:r>
      <w:r w:rsidRPr="004235D5">
        <w:rPr>
          <w:rFonts w:asciiTheme="majorHAnsi" w:hAnsiTheme="majorHAnsi" w:cs="Times New Roman"/>
          <w:color w:val="4D4D4D"/>
        </w:rPr>
        <w:t xml:space="preserve">……………… </w:t>
      </w:r>
    </w:p>
    <w:p w14:paraId="3FD8CC18" w14:textId="40A1130B" w:rsidR="008800D0" w:rsidRPr="005527DD" w:rsidRDefault="008800D0" w:rsidP="004249A3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4D4D4D"/>
        </w:rPr>
        <w:t>………………………………….</w:t>
      </w:r>
      <w:r w:rsidRPr="004235D5">
        <w:rPr>
          <w:rFonts w:asciiTheme="majorHAnsi" w:hAnsiTheme="majorHAnsi" w:cs="Times New Roman"/>
          <w:color w:val="4D4D4D"/>
        </w:rPr>
        <w:t>……</w:t>
      </w:r>
      <w:r w:rsidR="005527DD">
        <w:rPr>
          <w:rFonts w:asciiTheme="majorHAnsi" w:hAnsiTheme="majorHAnsi" w:cs="Times New Roman"/>
          <w:color w:val="4D4D4D"/>
        </w:rPr>
        <w:br/>
        <w:t>której koncepcję załączam do wniosku.</w:t>
      </w:r>
      <w:r w:rsidR="005527DD">
        <w:rPr>
          <w:rFonts w:asciiTheme="majorHAnsi" w:hAnsiTheme="majorHAnsi" w:cs="Times New Roman"/>
          <w:color w:val="4D4D4D"/>
        </w:rPr>
        <w:br/>
      </w:r>
    </w:p>
    <w:p w14:paraId="342FA86D" w14:textId="771BFC80" w:rsidR="00952D8A" w:rsidRPr="004235D5" w:rsidRDefault="00952D8A" w:rsidP="00AD192E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 w:cs="Times New Roman"/>
          <w:sz w:val="18"/>
          <w:szCs w:val="18"/>
        </w:rPr>
      </w:pPr>
    </w:p>
    <w:p w14:paraId="74A78F36" w14:textId="19247984" w:rsidR="00AD192E" w:rsidRPr="008800D0" w:rsidRDefault="00952D8A" w:rsidP="008800D0">
      <w:pPr>
        <w:spacing w:line="240" w:lineRule="auto"/>
        <w:ind w:left="4963" w:right="651"/>
        <w:rPr>
          <w:rFonts w:asciiTheme="majorHAnsi" w:hAnsiTheme="majorHAnsi" w:cs="Times New Roman"/>
          <w:sz w:val="18"/>
          <w:szCs w:val="18"/>
        </w:rPr>
      </w:pPr>
      <w:r w:rsidRPr="004235D5">
        <w:rPr>
          <w:rFonts w:asciiTheme="majorHAnsi" w:hAnsiTheme="majorHAnsi" w:cs="Times New Roman"/>
        </w:rPr>
        <w:t>……………………………………………………………………….</w:t>
      </w:r>
      <w:r w:rsidR="008800D0">
        <w:rPr>
          <w:rFonts w:asciiTheme="majorHAnsi" w:hAnsiTheme="majorHAnsi" w:cs="Times New Roman"/>
          <w:sz w:val="18"/>
          <w:szCs w:val="18"/>
        </w:rPr>
        <w:br/>
      </w:r>
      <w:r w:rsidR="008800D0">
        <w:rPr>
          <w:rFonts w:asciiTheme="majorHAnsi" w:hAnsiTheme="majorHAnsi" w:cs="Times New Roman"/>
          <w:i/>
          <w:sz w:val="20"/>
          <w:szCs w:val="20"/>
        </w:rPr>
        <w:t xml:space="preserve">                                </w:t>
      </w:r>
      <w:r w:rsidRPr="004235D5">
        <w:rPr>
          <w:rFonts w:asciiTheme="majorHAnsi" w:hAnsiTheme="majorHAnsi" w:cs="Times New Roman"/>
          <w:i/>
          <w:sz w:val="20"/>
          <w:szCs w:val="20"/>
        </w:rPr>
        <w:t xml:space="preserve">podpis </w:t>
      </w:r>
      <w:r w:rsidR="008800D0">
        <w:rPr>
          <w:rFonts w:asciiTheme="majorHAnsi" w:hAnsiTheme="majorHAnsi" w:cs="Times New Roman"/>
          <w:i/>
          <w:sz w:val="20"/>
          <w:szCs w:val="20"/>
        </w:rPr>
        <w:t>wnioskodawcy</w:t>
      </w:r>
    </w:p>
    <w:p w14:paraId="0D0392D6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1316AA30" w14:textId="68204EB1" w:rsidR="00AD192E" w:rsidRPr="004235D5" w:rsidRDefault="00AD192E" w:rsidP="00AD192E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  <w:r w:rsidRPr="004235D5">
        <w:rPr>
          <w:rFonts w:asciiTheme="majorHAnsi" w:hAnsiTheme="majorHAnsi" w:cs="Times New Roman"/>
          <w:i/>
          <w:sz w:val="18"/>
          <w:szCs w:val="18"/>
        </w:rPr>
        <w:t>Załączniki: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1) koncepcja rozprawy doktorskiej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2) harmonogram przygotowywania rozprawy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3) wykaz dotychczasowych osiągnięć naukowych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5) oświadczenie o ponoszeniu kosztów związanych z postępowaniem o nadanie stopnia doktora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 xml:space="preserve">6) </w:t>
      </w:r>
      <w:r w:rsidR="008800D0">
        <w:rPr>
          <w:rFonts w:asciiTheme="majorHAnsi" w:hAnsiTheme="majorHAnsi" w:cs="Times New Roman"/>
          <w:i/>
          <w:sz w:val="18"/>
          <w:szCs w:val="18"/>
        </w:rPr>
        <w:t>dane wnioskodawcy wraz z klauzulą RODO</w:t>
      </w:r>
    </w:p>
    <w:p w14:paraId="2EB4E186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6F225843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06E5AF58" w14:textId="77777777" w:rsidR="00AD192E" w:rsidRPr="004235D5" w:rsidRDefault="00AD192E" w:rsidP="005527DD">
      <w:pPr>
        <w:spacing w:after="0"/>
        <w:ind w:right="651"/>
        <w:rPr>
          <w:rFonts w:asciiTheme="majorHAnsi" w:hAnsiTheme="majorHAnsi" w:cs="Times New Roman"/>
          <w:b/>
        </w:rPr>
      </w:pPr>
    </w:p>
    <w:p w14:paraId="57D22FD2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1C726476" w14:textId="3484703A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  <w:bookmarkStart w:id="2" w:name="_Hlk49163424"/>
      <w:r w:rsidRPr="004235D5">
        <w:rPr>
          <w:rFonts w:asciiTheme="majorHAnsi" w:hAnsiTheme="majorHAnsi" w:cs="Times New Roman"/>
          <w:b/>
        </w:rPr>
        <w:t>ZGODA</w:t>
      </w:r>
      <w:r w:rsidRPr="004235D5">
        <w:rPr>
          <w:rFonts w:asciiTheme="majorHAnsi" w:hAnsiTheme="majorHAnsi" w:cs="Times New Roman"/>
          <w:b/>
        </w:rPr>
        <w:br/>
        <w:t>NA PEŁNIENIE FUNKCJI PROMOTORA</w:t>
      </w:r>
    </w:p>
    <w:bookmarkEnd w:id="2"/>
    <w:p w14:paraId="6B84BBA9" w14:textId="77777777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  <w:sz w:val="18"/>
          <w:szCs w:val="18"/>
        </w:rPr>
      </w:pPr>
    </w:p>
    <w:p w14:paraId="7E7B860C" w14:textId="72345A1D" w:rsidR="009B3538" w:rsidRPr="004235D5" w:rsidRDefault="009B3538" w:rsidP="005527DD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4235D5">
        <w:rPr>
          <w:rFonts w:asciiTheme="majorHAnsi" w:hAnsiTheme="majorHAnsi"/>
          <w:sz w:val="23"/>
          <w:szCs w:val="23"/>
        </w:rPr>
        <w:t xml:space="preserve">Oświadczam, że </w:t>
      </w:r>
      <w:r w:rsidR="004235D5" w:rsidRPr="004235D5">
        <w:rPr>
          <w:rFonts w:asciiTheme="majorHAnsi" w:hAnsiTheme="majorHAnsi"/>
          <w:sz w:val="23"/>
          <w:szCs w:val="23"/>
        </w:rPr>
        <w:t>w</w:t>
      </w:r>
      <w:r w:rsidR="00952D8A" w:rsidRPr="004235D5">
        <w:rPr>
          <w:rFonts w:asciiTheme="majorHAnsi" w:hAnsiTheme="majorHAnsi"/>
        </w:rPr>
        <w:t xml:space="preserve">yrażam zgodę na pełnienie funkcji promotora sprawującego opiekę naukową nad przygotowaniem rozprawy doktorskiej przez Panią/Pana ………….……………………………………….. </w:t>
      </w:r>
      <w:r w:rsidR="00AC0756" w:rsidRPr="004235D5">
        <w:rPr>
          <w:rFonts w:asciiTheme="majorHAnsi" w:hAnsiTheme="majorHAnsi"/>
        </w:rPr>
        <w:br/>
      </w:r>
      <w:bookmarkStart w:id="3" w:name="_Hlk49164622"/>
      <w:r w:rsidRPr="004235D5">
        <w:rPr>
          <w:rFonts w:asciiTheme="majorHAnsi" w:hAnsiTheme="majorHAnsi"/>
          <w:sz w:val="23"/>
          <w:szCs w:val="23"/>
        </w:rPr>
        <w:t xml:space="preserve">oraz, że spełniam wymogi stawiane osobie promotora określone w art. 190 ust. 4 i 6 ustawy </w:t>
      </w:r>
      <w:r w:rsidRPr="004235D5">
        <w:rPr>
          <w:rFonts w:asciiTheme="majorHAnsi" w:hAnsiTheme="majorHAnsi"/>
          <w:sz w:val="23"/>
          <w:szCs w:val="23"/>
        </w:rPr>
        <w:br/>
        <w:t>z dnia 20 lipca 2018 r. Prawo o szkolnictwie wyższym i nauce</w:t>
      </w:r>
      <w:r w:rsidR="00F157B3">
        <w:rPr>
          <w:rFonts w:asciiTheme="majorHAnsi" w:hAnsiTheme="majorHAnsi"/>
          <w:sz w:val="23"/>
          <w:szCs w:val="23"/>
        </w:rPr>
        <w:t xml:space="preserve"> </w:t>
      </w:r>
      <w:r w:rsidR="00F157B3" w:rsidRPr="00F157B3">
        <w:rPr>
          <w:rFonts w:asciiTheme="majorHAnsi" w:hAnsiTheme="majorHAnsi"/>
          <w:sz w:val="23"/>
          <w:szCs w:val="23"/>
        </w:rPr>
        <w:t>(t.j. Dz. U. 2020 poz. 85  z p</w:t>
      </w:r>
      <w:r w:rsidR="00F157B3">
        <w:rPr>
          <w:rFonts w:asciiTheme="majorHAnsi" w:hAnsiTheme="majorHAnsi"/>
          <w:sz w:val="23"/>
          <w:szCs w:val="23"/>
        </w:rPr>
        <w:t>ó</w:t>
      </w:r>
      <w:r w:rsidR="00F157B3" w:rsidRPr="00F157B3">
        <w:rPr>
          <w:rFonts w:asciiTheme="majorHAnsi" w:hAnsiTheme="majorHAnsi"/>
          <w:sz w:val="23"/>
          <w:szCs w:val="23"/>
        </w:rPr>
        <w:t>źn. zm)</w:t>
      </w:r>
      <w:r w:rsidRPr="004235D5">
        <w:rPr>
          <w:rFonts w:asciiTheme="majorHAnsi" w:hAnsiTheme="majorHAnsi"/>
          <w:sz w:val="23"/>
          <w:szCs w:val="23"/>
        </w:rPr>
        <w:t xml:space="preserve">. </w:t>
      </w:r>
      <w:bookmarkEnd w:id="3"/>
      <w:r w:rsidRPr="004235D5">
        <w:rPr>
          <w:rFonts w:asciiTheme="majorHAnsi" w:hAnsiTheme="majorHAnsi"/>
          <w:sz w:val="23"/>
          <w:szCs w:val="23"/>
        </w:rPr>
        <w:br/>
      </w:r>
    </w:p>
    <w:p w14:paraId="63D265BB" w14:textId="2DA38E6A" w:rsidR="009B3538" w:rsidRPr="004235D5" w:rsidRDefault="009B3538" w:rsidP="009B3538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 w:rsidR="004235D5">
        <w:rPr>
          <w:rFonts w:asciiTheme="majorHAnsi" w:hAnsiTheme="majorHAnsi"/>
          <w:sz w:val="23"/>
          <w:szCs w:val="23"/>
        </w:rPr>
        <w:t>..</w:t>
      </w:r>
      <w:r w:rsidRPr="004235D5">
        <w:rPr>
          <w:rFonts w:asciiTheme="majorHAnsi" w:hAnsiTheme="majorHAnsi"/>
          <w:sz w:val="23"/>
          <w:szCs w:val="23"/>
        </w:rPr>
        <w:t xml:space="preserve">…… </w:t>
      </w:r>
      <w:r w:rsidRPr="004235D5">
        <w:rPr>
          <w:rFonts w:asciiTheme="majorHAnsi" w:hAnsiTheme="majorHAnsi"/>
          <w:sz w:val="23"/>
          <w:szCs w:val="23"/>
        </w:rPr>
        <w:tab/>
      </w:r>
      <w:r w:rsidR="004235D5">
        <w:rPr>
          <w:rFonts w:asciiTheme="majorHAnsi" w:hAnsiTheme="majorHAnsi"/>
          <w:sz w:val="23"/>
          <w:szCs w:val="23"/>
        </w:rPr>
        <w:tab/>
      </w:r>
      <w:r w:rsidR="004235D5">
        <w:rPr>
          <w:rFonts w:asciiTheme="majorHAnsi" w:hAnsiTheme="majorHAnsi"/>
          <w:sz w:val="23"/>
          <w:szCs w:val="23"/>
        </w:rPr>
        <w:tab/>
        <w:t>…………..</w:t>
      </w: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</w:p>
    <w:p w14:paraId="69BB5EC7" w14:textId="5D400B10" w:rsidR="00754072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promotora)</w:t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  <w:t>(podpis proponowanego promotora)</w:t>
      </w:r>
      <w:r w:rsidR="005527DD">
        <w:rPr>
          <w:rFonts w:asciiTheme="majorHAnsi" w:hAnsiTheme="majorHAnsi"/>
          <w:i/>
          <w:iCs/>
          <w:sz w:val="20"/>
          <w:szCs w:val="20"/>
        </w:rPr>
        <w:t>*</w:t>
      </w:r>
    </w:p>
    <w:p w14:paraId="4101DA55" w14:textId="560CDAE8" w:rsidR="009B3538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69AB0E01" w14:textId="6E0DCFDF" w:rsidR="009B3538" w:rsidRPr="004235D5" w:rsidRDefault="009B3538" w:rsidP="009B3538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  <w:r w:rsidRPr="004235D5">
        <w:rPr>
          <w:rFonts w:asciiTheme="majorHAnsi" w:hAnsiTheme="majorHAnsi" w:cs="Times New Roman"/>
          <w:b/>
        </w:rPr>
        <w:t>ZGODA</w:t>
      </w:r>
      <w:r w:rsidRPr="004235D5">
        <w:rPr>
          <w:rFonts w:asciiTheme="majorHAnsi" w:hAnsiTheme="majorHAnsi" w:cs="Times New Roman"/>
          <w:b/>
        </w:rPr>
        <w:br/>
        <w:t>NA PEŁNIENIE FUNKCJI PROMOTORA POMOCNICZEGO</w:t>
      </w:r>
    </w:p>
    <w:p w14:paraId="71F6B860" w14:textId="77777777" w:rsidR="009B3538" w:rsidRPr="004235D5" w:rsidRDefault="009B3538" w:rsidP="009B3538">
      <w:pPr>
        <w:pStyle w:val="Default"/>
        <w:jc w:val="center"/>
        <w:rPr>
          <w:rFonts w:asciiTheme="majorHAnsi" w:hAnsiTheme="majorHAnsi"/>
        </w:rPr>
      </w:pPr>
    </w:p>
    <w:p w14:paraId="210C1F6E" w14:textId="6D159825" w:rsidR="009B3538" w:rsidRPr="004235D5" w:rsidRDefault="009B3538" w:rsidP="005527DD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Oświadczam, że wyrażam zgodę na pełnienie funkcji promotora pomocniczego w postępowaniu w sprawie nadania stopnia doktora Pana/Pani…………………………</w:t>
      </w:r>
      <w:r w:rsidR="004235D5">
        <w:rPr>
          <w:rFonts w:asciiTheme="majorHAnsi" w:hAnsiTheme="majorHAnsi"/>
          <w:sz w:val="23"/>
          <w:szCs w:val="23"/>
        </w:rPr>
        <w:t>……………………………….</w:t>
      </w:r>
      <w:r w:rsidRPr="004235D5">
        <w:rPr>
          <w:rFonts w:asciiTheme="majorHAnsi" w:hAnsiTheme="majorHAnsi"/>
          <w:sz w:val="23"/>
          <w:szCs w:val="23"/>
        </w:rPr>
        <w:t xml:space="preserve">………. </w:t>
      </w:r>
      <w:r w:rsidR="004235D5" w:rsidRPr="004235D5">
        <w:rPr>
          <w:rFonts w:asciiTheme="majorHAnsi" w:hAnsiTheme="majorHAnsi"/>
          <w:sz w:val="23"/>
          <w:szCs w:val="23"/>
        </w:rPr>
        <w:t xml:space="preserve">oraz, że spełniam </w:t>
      </w:r>
      <w:r w:rsidR="004235D5">
        <w:rPr>
          <w:rFonts w:asciiTheme="majorHAnsi" w:hAnsiTheme="majorHAnsi"/>
          <w:sz w:val="23"/>
          <w:szCs w:val="23"/>
        </w:rPr>
        <w:br/>
      </w:r>
      <w:r w:rsidR="004235D5" w:rsidRPr="004235D5">
        <w:rPr>
          <w:rFonts w:asciiTheme="majorHAnsi" w:hAnsiTheme="majorHAnsi"/>
          <w:sz w:val="23"/>
          <w:szCs w:val="23"/>
        </w:rPr>
        <w:t>wymogi stawiane osobie promotora pomocniczego określone w art. 190 ust. 4</w:t>
      </w:r>
      <w:r w:rsidR="00F157B3">
        <w:rPr>
          <w:rFonts w:asciiTheme="majorHAnsi" w:hAnsiTheme="majorHAnsi"/>
          <w:sz w:val="23"/>
          <w:szCs w:val="23"/>
        </w:rPr>
        <w:t> </w:t>
      </w:r>
      <w:r w:rsidR="004235D5" w:rsidRPr="004235D5">
        <w:rPr>
          <w:rFonts w:asciiTheme="majorHAnsi" w:hAnsiTheme="majorHAnsi"/>
          <w:sz w:val="23"/>
          <w:szCs w:val="23"/>
        </w:rPr>
        <w:t>ustawy z dnia 20 lipca 2018</w:t>
      </w:r>
      <w:r w:rsidR="00F157B3">
        <w:rPr>
          <w:rFonts w:asciiTheme="majorHAnsi" w:hAnsiTheme="majorHAnsi"/>
          <w:sz w:val="23"/>
          <w:szCs w:val="23"/>
        </w:rPr>
        <w:t> </w:t>
      </w:r>
      <w:r w:rsidR="004235D5" w:rsidRPr="004235D5">
        <w:rPr>
          <w:rFonts w:asciiTheme="majorHAnsi" w:hAnsiTheme="majorHAnsi"/>
          <w:sz w:val="23"/>
          <w:szCs w:val="23"/>
        </w:rPr>
        <w:t>r.</w:t>
      </w:r>
      <w:r w:rsidR="00F157B3">
        <w:rPr>
          <w:rFonts w:asciiTheme="majorHAnsi" w:hAnsiTheme="majorHAnsi"/>
          <w:sz w:val="23"/>
          <w:szCs w:val="23"/>
        </w:rPr>
        <w:t xml:space="preserve"> </w:t>
      </w:r>
      <w:r w:rsidR="004235D5" w:rsidRPr="004235D5">
        <w:rPr>
          <w:rFonts w:asciiTheme="majorHAnsi" w:hAnsiTheme="majorHAnsi"/>
          <w:sz w:val="23"/>
          <w:szCs w:val="23"/>
        </w:rPr>
        <w:t>Prawo o szkolnictwie wyższym i nauce</w:t>
      </w:r>
      <w:r w:rsidR="00F157B3">
        <w:rPr>
          <w:rFonts w:asciiTheme="majorHAnsi" w:hAnsiTheme="majorHAnsi"/>
          <w:sz w:val="23"/>
          <w:szCs w:val="23"/>
        </w:rPr>
        <w:t xml:space="preserve"> </w:t>
      </w:r>
      <w:r w:rsidR="00F157B3" w:rsidRPr="00F157B3">
        <w:rPr>
          <w:rFonts w:asciiTheme="majorHAnsi" w:hAnsiTheme="majorHAnsi"/>
          <w:sz w:val="23"/>
          <w:szCs w:val="23"/>
        </w:rPr>
        <w:t>(t.j. Dz. U. 2020 poz. 85  z p</w:t>
      </w:r>
      <w:r w:rsidR="00F157B3">
        <w:rPr>
          <w:rFonts w:asciiTheme="majorHAnsi" w:hAnsiTheme="majorHAnsi"/>
          <w:sz w:val="23"/>
          <w:szCs w:val="23"/>
        </w:rPr>
        <w:t>ó</w:t>
      </w:r>
      <w:r w:rsidR="00F157B3" w:rsidRPr="00F157B3">
        <w:rPr>
          <w:rFonts w:asciiTheme="majorHAnsi" w:hAnsiTheme="majorHAnsi"/>
          <w:sz w:val="23"/>
          <w:szCs w:val="23"/>
        </w:rPr>
        <w:t>źn. zm)</w:t>
      </w:r>
      <w:r w:rsidR="004235D5" w:rsidRPr="004235D5">
        <w:rPr>
          <w:rFonts w:asciiTheme="majorHAnsi" w:hAnsiTheme="majorHAnsi"/>
          <w:sz w:val="23"/>
          <w:szCs w:val="23"/>
        </w:rPr>
        <w:t>.</w:t>
      </w:r>
      <w:r w:rsidRPr="004235D5">
        <w:rPr>
          <w:rFonts w:asciiTheme="majorHAnsi" w:hAnsiTheme="majorHAnsi"/>
          <w:sz w:val="23"/>
          <w:szCs w:val="23"/>
        </w:rPr>
        <w:br/>
      </w:r>
    </w:p>
    <w:p w14:paraId="691E8FCE" w14:textId="5C3B084C" w:rsidR="009B3538" w:rsidRPr="004235D5" w:rsidRDefault="009B3538" w:rsidP="009B3538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………………………………………………………</w:t>
      </w:r>
      <w:r w:rsidR="00537045">
        <w:rPr>
          <w:rFonts w:asciiTheme="majorHAnsi" w:hAnsiTheme="majorHAnsi"/>
          <w:sz w:val="23"/>
          <w:szCs w:val="23"/>
        </w:rPr>
        <w:t>……..</w:t>
      </w:r>
      <w:r w:rsidRPr="004235D5">
        <w:rPr>
          <w:rFonts w:asciiTheme="majorHAnsi" w:hAnsiTheme="majorHAnsi"/>
          <w:sz w:val="23"/>
          <w:szCs w:val="23"/>
        </w:rPr>
        <w:t xml:space="preserve">… </w:t>
      </w:r>
    </w:p>
    <w:p w14:paraId="14C7FF84" w14:textId="547FD1AA" w:rsidR="009B3538" w:rsidRPr="004235D5" w:rsidRDefault="009B3538" w:rsidP="00537045">
      <w:pPr>
        <w:spacing w:line="480" w:lineRule="auto"/>
        <w:ind w:right="651"/>
        <w:jc w:val="both"/>
        <w:rPr>
          <w:rFonts w:asciiTheme="majorHAnsi" w:hAnsiTheme="majorHAnsi" w:cs="Times New Roman"/>
          <w:sz w:val="18"/>
          <w:szCs w:val="18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 pomocniczego)</w:t>
      </w:r>
    </w:p>
    <w:bookmarkEnd w:id="1"/>
    <w:p w14:paraId="0B866FC0" w14:textId="241E06DE" w:rsidR="009808A3" w:rsidRDefault="009808A3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EFA3E41" w14:textId="513301A7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CD34CCB" w14:textId="4135DB84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A3333A4" w14:textId="2950E881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1FF4731C" w14:textId="7FF0AF44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F80C973" w14:textId="1ABD2376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650621CF" w14:textId="374BE807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7611289C" w14:textId="0B4FE13C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12807851" w14:textId="659473C5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0B2A3D30" w14:textId="6E7A0E23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5B7D3B4A" w14:textId="6E587958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533421A6" w14:textId="11FBC0BD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021DC790" w14:textId="4B7D9BEE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CD3D148" w14:textId="71DE967F" w:rsidR="005527DD" w:rsidRPr="004235D5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*Podpis wymagany w przypadku powołania dwóch promotorów</w:t>
      </w:r>
    </w:p>
    <w:sectPr w:rsidR="005527DD" w:rsidRPr="004235D5" w:rsidSect="00AC0756">
      <w:headerReference w:type="default" r:id="rId8"/>
      <w:footerReference w:type="default" r:id="rId9"/>
      <w:pgSz w:w="11906" w:h="16838"/>
      <w:pgMar w:top="737" w:right="737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37A3" w14:textId="77777777" w:rsidR="00AD2FBB" w:rsidRDefault="00AD2FBB" w:rsidP="00875083">
      <w:pPr>
        <w:spacing w:after="0" w:line="240" w:lineRule="auto"/>
      </w:pPr>
      <w:r>
        <w:separator/>
      </w:r>
    </w:p>
  </w:endnote>
  <w:endnote w:type="continuationSeparator" w:id="0">
    <w:p w14:paraId="32BD2D2E" w14:textId="77777777" w:rsidR="00AD2FBB" w:rsidRDefault="00AD2FB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8FA7" w14:textId="77777777" w:rsidR="00CC6CE5" w:rsidRPr="00CC6CE5" w:rsidRDefault="00CC6CE5" w:rsidP="00CC6CE5">
    <w:pPr>
      <w:pStyle w:val="Stopka"/>
      <w:rPr>
        <w:rFonts w:ascii="Cambria" w:hAnsi="Cambria" w:cs="Cambria"/>
        <w:b/>
        <w:bCs/>
        <w:color w:val="4D4D4D"/>
        <w:sz w:val="16"/>
        <w:szCs w:val="16"/>
      </w:rPr>
    </w:pPr>
    <w:r w:rsidRPr="00CC6CE5">
      <w:rPr>
        <w:rFonts w:ascii="Cambria" w:hAnsi="Cambria" w:cs="Cambria"/>
        <w:b/>
        <w:bCs/>
        <w:color w:val="4D4D4D"/>
        <w:sz w:val="16"/>
        <w:szCs w:val="16"/>
      </w:rPr>
      <w:t>Uniwersytet Gdański, Wydział Prawa i Administracji</w:t>
    </w:r>
  </w:p>
  <w:p w14:paraId="2A30D861" w14:textId="77777777" w:rsidR="00CC6CE5" w:rsidRPr="00CC6CE5" w:rsidRDefault="00CC6CE5" w:rsidP="00CC6CE5">
    <w:pPr>
      <w:pStyle w:val="Stopka"/>
      <w:rPr>
        <w:rFonts w:ascii="Cambria" w:hAnsi="Cambria" w:cs="Cambria"/>
        <w:color w:val="4D4D4D"/>
        <w:sz w:val="16"/>
        <w:szCs w:val="16"/>
      </w:rPr>
    </w:pPr>
    <w:r w:rsidRPr="00CC6CE5">
      <w:rPr>
        <w:rFonts w:ascii="Cambria" w:hAnsi="Cambria" w:cs="Cambria"/>
        <w:color w:val="4D4D4D"/>
        <w:sz w:val="16"/>
        <w:szCs w:val="16"/>
      </w:rPr>
      <w:t>ul. Bażyńskiego 6, 80-309 Gdańsk</w:t>
    </w:r>
  </w:p>
  <w:p w14:paraId="727AEC9E" w14:textId="478E42AF" w:rsidR="00366D9D" w:rsidRPr="002D3B4A" w:rsidRDefault="00CC6CE5" w:rsidP="00CC6CE5">
    <w:pPr>
      <w:pStyle w:val="Stopka"/>
    </w:pPr>
    <w:r w:rsidRPr="002D3B4A">
      <w:rPr>
        <w:rFonts w:ascii="Cambria" w:hAnsi="Cambria" w:cs="Cambria"/>
        <w:color w:val="4D4D4D"/>
        <w:sz w:val="16"/>
        <w:szCs w:val="16"/>
      </w:rPr>
      <w:t>tel. +48 58 523 2</w:t>
    </w:r>
    <w:r w:rsidR="005E11CE" w:rsidRPr="002D3B4A">
      <w:rPr>
        <w:rFonts w:ascii="Cambria" w:hAnsi="Cambria" w:cs="Cambria"/>
        <w:color w:val="4D4D4D"/>
        <w:sz w:val="16"/>
        <w:szCs w:val="16"/>
      </w:rPr>
      <w:t>8</w:t>
    </w:r>
    <w:r w:rsidRPr="002D3B4A">
      <w:rPr>
        <w:rFonts w:ascii="Cambria" w:hAnsi="Cambria" w:cs="Cambria"/>
        <w:color w:val="4D4D4D"/>
        <w:sz w:val="16"/>
        <w:szCs w:val="16"/>
      </w:rPr>
      <w:t xml:space="preserve"> </w:t>
    </w:r>
    <w:r w:rsidR="005E11CE" w:rsidRPr="002D3B4A">
      <w:rPr>
        <w:rFonts w:ascii="Cambria" w:hAnsi="Cambria" w:cs="Cambria"/>
        <w:color w:val="4D4D4D"/>
        <w:sz w:val="16"/>
        <w:szCs w:val="16"/>
      </w:rPr>
      <w:t>86</w:t>
    </w:r>
    <w:r w:rsidRPr="002D3B4A">
      <w:rPr>
        <w:rFonts w:ascii="Cambria" w:hAnsi="Cambria" w:cs="Cambria"/>
        <w:color w:val="4D4D4D"/>
        <w:sz w:val="16"/>
        <w:szCs w:val="16"/>
      </w:rPr>
      <w:t>, fax +48 058 523 29 60, email: dziekan</w:t>
    </w:r>
    <w:r w:rsidR="005E11CE" w:rsidRPr="002D3B4A">
      <w:rPr>
        <w:rFonts w:ascii="Cambria" w:hAnsi="Cambria" w:cs="Cambria"/>
        <w:color w:val="4D4D4D"/>
        <w:sz w:val="16"/>
        <w:szCs w:val="16"/>
      </w:rPr>
      <w:t>at</w:t>
    </w:r>
    <w:r w:rsidRPr="002D3B4A">
      <w:rPr>
        <w:rFonts w:ascii="Cambria" w:hAnsi="Cambria" w:cs="Cambria"/>
        <w:color w:val="4D4D4D"/>
        <w:sz w:val="16"/>
        <w:szCs w:val="16"/>
      </w:rPr>
      <w:t>@prawo.ug.edu.pl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F0A82" w14:textId="77777777" w:rsidR="00AD2FBB" w:rsidRDefault="00AD2FBB" w:rsidP="00875083">
      <w:pPr>
        <w:spacing w:after="0" w:line="240" w:lineRule="auto"/>
      </w:pPr>
      <w:r>
        <w:separator/>
      </w:r>
    </w:p>
  </w:footnote>
  <w:footnote w:type="continuationSeparator" w:id="0">
    <w:p w14:paraId="10EBAE1E" w14:textId="77777777" w:rsidR="00AD2FBB" w:rsidRDefault="00AD2FB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BFF4" w14:textId="77777777" w:rsidR="00366D9D" w:rsidRDefault="00AD2FBB">
    <w:pPr>
      <w:pStyle w:val="Nagwek"/>
    </w:pPr>
    <w:r>
      <w:rPr>
        <w:noProof/>
        <w:lang w:eastAsia="pl-PL"/>
      </w:rPr>
      <w:pict w14:anchorId="7C8C5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18F9"/>
    <w:multiLevelType w:val="hybridMultilevel"/>
    <w:tmpl w:val="88082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388B"/>
    <w:multiLevelType w:val="hybridMultilevel"/>
    <w:tmpl w:val="F4BA3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2E"/>
    <w:rsid w:val="000160F7"/>
    <w:rsid w:val="000310C9"/>
    <w:rsid w:val="00037D74"/>
    <w:rsid w:val="00047F68"/>
    <w:rsid w:val="00055944"/>
    <w:rsid w:val="00093A21"/>
    <w:rsid w:val="00094F24"/>
    <w:rsid w:val="0009646F"/>
    <w:rsid w:val="000A3BB4"/>
    <w:rsid w:val="000B21F7"/>
    <w:rsid w:val="000C2FFB"/>
    <w:rsid w:val="000C603E"/>
    <w:rsid w:val="000F5CEE"/>
    <w:rsid w:val="00102B6D"/>
    <w:rsid w:val="00106937"/>
    <w:rsid w:val="00115989"/>
    <w:rsid w:val="00116A14"/>
    <w:rsid w:val="001A476A"/>
    <w:rsid w:val="001A6ED9"/>
    <w:rsid w:val="001B4268"/>
    <w:rsid w:val="001D3274"/>
    <w:rsid w:val="001F536E"/>
    <w:rsid w:val="001F716B"/>
    <w:rsid w:val="002176E4"/>
    <w:rsid w:val="00226113"/>
    <w:rsid w:val="002452F9"/>
    <w:rsid w:val="00252340"/>
    <w:rsid w:val="00252F29"/>
    <w:rsid w:val="0027062A"/>
    <w:rsid w:val="00274124"/>
    <w:rsid w:val="00295A22"/>
    <w:rsid w:val="002A0E21"/>
    <w:rsid w:val="002B0BDF"/>
    <w:rsid w:val="002B0E06"/>
    <w:rsid w:val="002B6CF3"/>
    <w:rsid w:val="002C45A5"/>
    <w:rsid w:val="002D3B4A"/>
    <w:rsid w:val="003633B0"/>
    <w:rsid w:val="00366D9D"/>
    <w:rsid w:val="0037076F"/>
    <w:rsid w:val="003871FB"/>
    <w:rsid w:val="00390ACD"/>
    <w:rsid w:val="00394628"/>
    <w:rsid w:val="003D068E"/>
    <w:rsid w:val="003E4CD7"/>
    <w:rsid w:val="004235D5"/>
    <w:rsid w:val="004249A3"/>
    <w:rsid w:val="00427B21"/>
    <w:rsid w:val="00445AF0"/>
    <w:rsid w:val="00446EF2"/>
    <w:rsid w:val="004574CE"/>
    <w:rsid w:val="00482AA6"/>
    <w:rsid w:val="0049669B"/>
    <w:rsid w:val="004B1186"/>
    <w:rsid w:val="004D355C"/>
    <w:rsid w:val="004F0DAF"/>
    <w:rsid w:val="00512DD8"/>
    <w:rsid w:val="0052238D"/>
    <w:rsid w:val="005234B9"/>
    <w:rsid w:val="00524B5D"/>
    <w:rsid w:val="00530F20"/>
    <w:rsid w:val="00533075"/>
    <w:rsid w:val="0053316E"/>
    <w:rsid w:val="00537045"/>
    <w:rsid w:val="005456FF"/>
    <w:rsid w:val="005503DF"/>
    <w:rsid w:val="005527DD"/>
    <w:rsid w:val="00552F03"/>
    <w:rsid w:val="005D5A09"/>
    <w:rsid w:val="005E11CE"/>
    <w:rsid w:val="005F5714"/>
    <w:rsid w:val="006163C3"/>
    <w:rsid w:val="00660E0B"/>
    <w:rsid w:val="006C28B7"/>
    <w:rsid w:val="006D4828"/>
    <w:rsid w:val="00706F8E"/>
    <w:rsid w:val="00717F18"/>
    <w:rsid w:val="007204F9"/>
    <w:rsid w:val="007455AF"/>
    <w:rsid w:val="00754072"/>
    <w:rsid w:val="0076345C"/>
    <w:rsid w:val="007678DB"/>
    <w:rsid w:val="00784BAF"/>
    <w:rsid w:val="007C234E"/>
    <w:rsid w:val="007F44DD"/>
    <w:rsid w:val="00813A93"/>
    <w:rsid w:val="00817464"/>
    <w:rsid w:val="00824E2E"/>
    <w:rsid w:val="008523D2"/>
    <w:rsid w:val="00875083"/>
    <w:rsid w:val="00875EE7"/>
    <w:rsid w:val="00876B77"/>
    <w:rsid w:val="008800D0"/>
    <w:rsid w:val="008C6DE4"/>
    <w:rsid w:val="008E5B28"/>
    <w:rsid w:val="00926E67"/>
    <w:rsid w:val="009300F3"/>
    <w:rsid w:val="00952D8A"/>
    <w:rsid w:val="009808A3"/>
    <w:rsid w:val="00986A6F"/>
    <w:rsid w:val="009A29E7"/>
    <w:rsid w:val="009B3538"/>
    <w:rsid w:val="009D14A9"/>
    <w:rsid w:val="00A103F0"/>
    <w:rsid w:val="00A50C5C"/>
    <w:rsid w:val="00A84021"/>
    <w:rsid w:val="00AA3F12"/>
    <w:rsid w:val="00AC0756"/>
    <w:rsid w:val="00AD192E"/>
    <w:rsid w:val="00AD2FBB"/>
    <w:rsid w:val="00AD35D4"/>
    <w:rsid w:val="00AD7DFF"/>
    <w:rsid w:val="00AE5F28"/>
    <w:rsid w:val="00AE7C37"/>
    <w:rsid w:val="00B814AF"/>
    <w:rsid w:val="00B82D2F"/>
    <w:rsid w:val="00B8509B"/>
    <w:rsid w:val="00BD2556"/>
    <w:rsid w:val="00BF5994"/>
    <w:rsid w:val="00C071B2"/>
    <w:rsid w:val="00C25A5E"/>
    <w:rsid w:val="00C2692E"/>
    <w:rsid w:val="00C304CC"/>
    <w:rsid w:val="00C55808"/>
    <w:rsid w:val="00C55922"/>
    <w:rsid w:val="00C7092E"/>
    <w:rsid w:val="00C81771"/>
    <w:rsid w:val="00C81784"/>
    <w:rsid w:val="00C87A79"/>
    <w:rsid w:val="00CA546C"/>
    <w:rsid w:val="00CC6CE5"/>
    <w:rsid w:val="00CF3BBD"/>
    <w:rsid w:val="00D121FE"/>
    <w:rsid w:val="00D70413"/>
    <w:rsid w:val="00D713A1"/>
    <w:rsid w:val="00DD54BC"/>
    <w:rsid w:val="00E05A30"/>
    <w:rsid w:val="00E20549"/>
    <w:rsid w:val="00ED1194"/>
    <w:rsid w:val="00ED4929"/>
    <w:rsid w:val="00ED764E"/>
    <w:rsid w:val="00EE2B7D"/>
    <w:rsid w:val="00EE74FD"/>
    <w:rsid w:val="00F1208E"/>
    <w:rsid w:val="00F157B3"/>
    <w:rsid w:val="00F35929"/>
    <w:rsid w:val="00F51281"/>
    <w:rsid w:val="00F70F81"/>
    <w:rsid w:val="00F74C94"/>
    <w:rsid w:val="00F850FB"/>
    <w:rsid w:val="00FA6629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9F4F66"/>
  <w15:docId w15:val="{9C212BE2-FAB9-4E76-AC7C-ADA0EF5B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5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75083"/>
    <w:rPr>
      <w:rFonts w:cs="Times New Roman"/>
    </w:rPr>
  </w:style>
  <w:style w:type="paragraph" w:styleId="Akapitzlist">
    <w:name w:val="List Paragraph"/>
    <w:basedOn w:val="Normalny"/>
    <w:uiPriority w:val="34"/>
    <w:qFormat/>
    <w:rsid w:val="00394628"/>
    <w:pPr>
      <w:ind w:left="720"/>
      <w:contextualSpacing/>
    </w:pPr>
  </w:style>
  <w:style w:type="paragraph" w:customStyle="1" w:styleId="Default">
    <w:name w:val="Default"/>
    <w:rsid w:val="00980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orowska\AppData\Roaming\Microsoft\Szablony\Papier_firmowy_2013_1.st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5F6E-CB36-4B6A-A15C-E26B9C48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Papier_firmowy_2013_1.str</Template>
  <TotalTime>113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Ozorowska</dc:creator>
  <cp:lastModifiedBy>Marta Walentyn-Bukowska</cp:lastModifiedBy>
  <cp:revision>17</cp:revision>
  <cp:lastPrinted>2020-08-19T08:31:00Z</cp:lastPrinted>
  <dcterms:created xsi:type="dcterms:W3CDTF">2020-08-24T10:14:00Z</dcterms:created>
  <dcterms:modified xsi:type="dcterms:W3CDTF">2020-12-11T09:41:00Z</dcterms:modified>
</cp:coreProperties>
</file>