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6" w:rsidRDefault="00C151F6" w:rsidP="00C151F6"/>
    <w:p w:rsidR="0082323B" w:rsidRPr="0082323B" w:rsidRDefault="0082323B" w:rsidP="0082323B">
      <w:pPr>
        <w:rPr>
          <w:bCs/>
        </w:rPr>
      </w:pPr>
      <w:r w:rsidRPr="0082323B">
        <w:t xml:space="preserve">Zał. nr 1 do Regulaminu rekrutacji i udziału w projekcie </w:t>
      </w:r>
      <w:r w:rsidRPr="0082323B">
        <w:rPr>
          <w:b/>
        </w:rPr>
        <w:t xml:space="preserve">„Stań się konkurencyjny z UG – podnosimy kwalifikacje w małych i średnich przedsiębiorstwach” </w:t>
      </w:r>
      <w:r w:rsidRPr="0082323B">
        <w:t xml:space="preserve">realizowanego przez Uniwersytet Gdański w ramach  </w:t>
      </w:r>
      <w:r w:rsidRPr="0082323B">
        <w:rPr>
          <w:bCs/>
        </w:rPr>
        <w:t>Działania 5.5 Kształcenie ustawiczne Regionalnego Programu Operacyjnego Województwa Pomorskiego</w:t>
      </w:r>
    </w:p>
    <w:p w:rsidR="0082323B" w:rsidRPr="0082323B" w:rsidRDefault="0082323B" w:rsidP="0082323B">
      <w:pPr>
        <w:rPr>
          <w:bCs/>
        </w:rPr>
      </w:pPr>
      <w:r w:rsidRPr="0082323B">
        <w:rPr>
          <w:bCs/>
        </w:rPr>
        <w:t xml:space="preserve">Nr projektu: </w:t>
      </w:r>
    </w:p>
    <w:p w:rsidR="0082323B" w:rsidRPr="0082323B" w:rsidRDefault="0082323B" w:rsidP="0082323B">
      <w:pPr>
        <w:rPr>
          <w:b/>
        </w:rPr>
      </w:pPr>
      <w:r w:rsidRPr="0082323B">
        <w:rPr>
          <w:bCs/>
        </w:rPr>
        <w:t xml:space="preserve">Okres realizacji: </w:t>
      </w:r>
    </w:p>
    <w:p w:rsidR="0082323B" w:rsidRPr="0082323B" w:rsidRDefault="0082323B" w:rsidP="00B75368">
      <w:pPr>
        <w:jc w:val="center"/>
      </w:pPr>
      <w:r w:rsidRPr="0082323B">
        <w:rPr>
          <w:b/>
        </w:rPr>
        <w:t>DEKLARACJA UCZESTNICTWA W PROJEKCIE</w:t>
      </w:r>
    </w:p>
    <w:p w:rsidR="0082323B" w:rsidRPr="0082323B" w:rsidRDefault="0082323B" w:rsidP="0082323B">
      <w:pPr>
        <w:numPr>
          <w:ilvl w:val="0"/>
          <w:numId w:val="4"/>
        </w:numPr>
      </w:pPr>
      <w:r w:rsidRPr="0082323B">
        <w:t>Dane osobowe: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677"/>
        <w:gridCol w:w="3764"/>
        <w:gridCol w:w="3765"/>
      </w:tblGrid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imię / imiona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nazwisko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 xml:space="preserve">płeć </w:t>
            </w:r>
          </w:p>
        </w:tc>
        <w:tc>
          <w:tcPr>
            <w:tcW w:w="3764" w:type="dxa"/>
          </w:tcPr>
          <w:p w:rsidR="0082323B" w:rsidRPr="0082323B" w:rsidRDefault="0082323B" w:rsidP="0082323B">
            <w:r w:rsidRPr="0082323B">
              <w:t>kobieta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mężczyzna      □</w:t>
            </w:r>
          </w:p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PESEL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data urodzenia</w:t>
            </w:r>
          </w:p>
        </w:tc>
        <w:tc>
          <w:tcPr>
            <w:tcW w:w="7529" w:type="dxa"/>
            <w:gridSpan w:val="2"/>
          </w:tcPr>
          <w:p w:rsidR="0082323B" w:rsidRPr="0082323B" w:rsidRDefault="0082323B" w:rsidP="0082323B">
            <w:pPr>
              <w:rPr>
                <w:i/>
              </w:rPr>
            </w:pPr>
            <w:proofErr w:type="spellStart"/>
            <w:r w:rsidRPr="0082323B">
              <w:rPr>
                <w:i/>
              </w:rPr>
              <w:t>dd</w:t>
            </w:r>
            <w:proofErr w:type="spellEnd"/>
            <w:r w:rsidRPr="0082323B">
              <w:rPr>
                <w:i/>
              </w:rPr>
              <w:t>-mm-</w:t>
            </w:r>
            <w:proofErr w:type="spellStart"/>
            <w:r w:rsidRPr="0082323B">
              <w:rPr>
                <w:i/>
              </w:rPr>
              <w:t>rrrr</w:t>
            </w:r>
            <w:proofErr w:type="spellEnd"/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 w:val="restart"/>
          </w:tcPr>
          <w:p w:rsidR="0082323B" w:rsidRPr="0082323B" w:rsidRDefault="0082323B" w:rsidP="0082323B">
            <w:r w:rsidRPr="0082323B">
              <w:t xml:space="preserve">wykształcenie </w:t>
            </w:r>
            <w:r w:rsidRPr="0082323B">
              <w:rPr>
                <w:i/>
              </w:rPr>
              <w:t xml:space="preserve">(aktualny  najwyższy poziom posiadanego </w:t>
            </w:r>
            <w:proofErr w:type="spellStart"/>
            <w:r w:rsidRPr="0082323B">
              <w:rPr>
                <w:i/>
              </w:rPr>
              <w:t>wykształc</w:t>
            </w:r>
            <w:proofErr w:type="spellEnd"/>
            <w:r w:rsidRPr="0082323B">
              <w:rPr>
                <w:i/>
              </w:rPr>
              <w:t>.)</w:t>
            </w:r>
          </w:p>
        </w:tc>
        <w:tc>
          <w:tcPr>
            <w:tcW w:w="3764" w:type="dxa"/>
          </w:tcPr>
          <w:p w:rsidR="0082323B" w:rsidRPr="0082323B" w:rsidRDefault="0082323B" w:rsidP="0082323B">
            <w:r w:rsidRPr="0082323B">
              <w:t>niższe niż podstawowe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podstawowe                        □</w:t>
            </w:r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/>
          </w:tcPr>
          <w:p w:rsidR="0082323B" w:rsidRPr="0082323B" w:rsidRDefault="0082323B" w:rsidP="0082323B"/>
        </w:tc>
        <w:tc>
          <w:tcPr>
            <w:tcW w:w="3764" w:type="dxa"/>
          </w:tcPr>
          <w:p w:rsidR="0082323B" w:rsidRPr="0082323B" w:rsidRDefault="0082323B" w:rsidP="0082323B">
            <w:r w:rsidRPr="0082323B">
              <w:t>gimnazjalne               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ponadgimnazjalne              □</w:t>
            </w:r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/>
          </w:tcPr>
          <w:p w:rsidR="0082323B" w:rsidRPr="0082323B" w:rsidRDefault="0082323B" w:rsidP="0082323B"/>
        </w:tc>
        <w:tc>
          <w:tcPr>
            <w:tcW w:w="3764" w:type="dxa"/>
          </w:tcPr>
          <w:p w:rsidR="0082323B" w:rsidRPr="0082323B" w:rsidRDefault="0082323B" w:rsidP="0082323B">
            <w:r w:rsidRPr="0082323B">
              <w:t>policealne                  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wyższe                                   □</w:t>
            </w:r>
          </w:p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Adres zamieszkania (adres kontaktowy):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45"/>
        <w:gridCol w:w="2879"/>
        <w:gridCol w:w="1644"/>
        <w:gridCol w:w="2997"/>
      </w:tblGrid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województwo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powiat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gmina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miejscowość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ulica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kod pocztowy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nr budynku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Nr lokalu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telefon kontaktowy</w:t>
            </w:r>
          </w:p>
        </w:tc>
        <w:tc>
          <w:tcPr>
            <w:tcW w:w="8646" w:type="dxa"/>
            <w:gridSpan w:val="3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e mail</w:t>
            </w:r>
          </w:p>
          <w:p w:rsidR="0082323B" w:rsidRPr="0082323B" w:rsidRDefault="0082323B" w:rsidP="0082323B"/>
        </w:tc>
        <w:tc>
          <w:tcPr>
            <w:tcW w:w="8646" w:type="dxa"/>
            <w:gridSpan w:val="3"/>
          </w:tcPr>
          <w:p w:rsidR="0082323B" w:rsidRPr="0082323B" w:rsidRDefault="0082323B" w:rsidP="0082323B"/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Informacje dotyczące zatrudnienia: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42"/>
        <w:gridCol w:w="6623"/>
      </w:tblGrid>
      <w:tr w:rsidR="0082323B" w:rsidRPr="0082323B" w:rsidTr="006224FD">
        <w:trPr>
          <w:trHeight w:val="270"/>
        </w:trPr>
        <w:tc>
          <w:tcPr>
            <w:tcW w:w="2694" w:type="dxa"/>
            <w:vMerge w:val="restart"/>
          </w:tcPr>
          <w:p w:rsidR="0082323B" w:rsidRPr="0082323B" w:rsidRDefault="0082323B" w:rsidP="0082323B">
            <w:r w:rsidRPr="0082323B">
              <w:t>Oświadczam, że jestem  osobą:</w:t>
            </w:r>
          </w:p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mikro małym lub średnim przedsiębiorstwie                           </w:t>
            </w:r>
          </w:p>
          <w:p w:rsidR="0082323B" w:rsidRPr="0082323B" w:rsidRDefault="0082323B" w:rsidP="0082323B">
            <w:r w:rsidRPr="0082323B">
              <w:t xml:space="preserve">                                                                                                              □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przedsiębiorstwie ekonomii społecznej / przedsiębiorstwie społecznym                                                                                                            □                     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innym przedsiębiorstwie                                            □         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bezrobotną zarejestrowaną / niezarejestrowaną w ewidencji urzędów pracy </w:t>
            </w:r>
          </w:p>
          <w:p w:rsidR="0082323B" w:rsidRPr="0082323B" w:rsidRDefault="0082323B" w:rsidP="0082323B">
            <w:r w:rsidRPr="0082323B">
              <w:t>(niepotrzebne skreślić)                                                                      □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bierną zawodowo              </w:t>
            </w:r>
          </w:p>
          <w:p w:rsidR="0082323B" w:rsidRPr="0082323B" w:rsidRDefault="0082323B" w:rsidP="0082323B">
            <w:r w:rsidRPr="0082323B">
              <w:t xml:space="preserve">                                                                                                               □</w:t>
            </w:r>
          </w:p>
        </w:tc>
      </w:tr>
      <w:tr w:rsidR="0082323B" w:rsidRPr="0082323B" w:rsidTr="006224FD">
        <w:tc>
          <w:tcPr>
            <w:tcW w:w="2694" w:type="dxa"/>
          </w:tcPr>
          <w:p w:rsidR="0082323B" w:rsidRPr="0082323B" w:rsidRDefault="0082323B" w:rsidP="0082323B">
            <w:r w:rsidRPr="0082323B">
              <w:t>miejsce zatrudnienia:</w:t>
            </w:r>
          </w:p>
        </w:tc>
        <w:tc>
          <w:tcPr>
            <w:tcW w:w="7767" w:type="dxa"/>
          </w:tcPr>
          <w:p w:rsidR="0082323B" w:rsidRPr="0082323B" w:rsidRDefault="0082323B" w:rsidP="0082323B"/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 w:val="restart"/>
          </w:tcPr>
          <w:p w:rsidR="0082323B" w:rsidRPr="0082323B" w:rsidRDefault="0082323B" w:rsidP="0082323B">
            <w:r w:rsidRPr="0082323B">
              <w:t>forma zatrudnienia:</w:t>
            </w:r>
          </w:p>
          <w:p w:rsidR="0082323B" w:rsidRPr="0082323B" w:rsidRDefault="0082323B" w:rsidP="0082323B">
            <w:r w:rsidRPr="0082323B">
              <w:t xml:space="preserve">         </w:t>
            </w:r>
          </w:p>
        </w:tc>
        <w:tc>
          <w:tcPr>
            <w:tcW w:w="7767" w:type="dxa"/>
          </w:tcPr>
          <w:p w:rsidR="0082323B" w:rsidRPr="0082323B" w:rsidRDefault="0082323B" w:rsidP="0082323B">
            <w:r w:rsidRPr="0082323B">
              <w:t>umowa o pracę                                          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umowa cywilno-prawna                           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jednoosobowa działalność gospodarcza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inne/ jakie:</w:t>
            </w:r>
          </w:p>
          <w:p w:rsidR="0082323B" w:rsidRPr="0082323B" w:rsidRDefault="0082323B" w:rsidP="0082323B"/>
        </w:tc>
      </w:tr>
      <w:tr w:rsidR="0082323B" w:rsidRPr="0082323B" w:rsidTr="00786AC5">
        <w:trPr>
          <w:trHeight w:val="1137"/>
        </w:trPr>
        <w:tc>
          <w:tcPr>
            <w:tcW w:w="2694" w:type="dxa"/>
          </w:tcPr>
          <w:p w:rsidR="0082323B" w:rsidRPr="0082323B" w:rsidRDefault="0082323B" w:rsidP="0082323B">
            <w:r w:rsidRPr="0082323B">
              <w:t>wykonywany zawód:</w:t>
            </w:r>
          </w:p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/>
          <w:p w:rsidR="0082323B" w:rsidRPr="0082323B" w:rsidRDefault="0082323B" w:rsidP="0082323B"/>
          <w:p w:rsidR="0082323B" w:rsidRPr="0082323B" w:rsidRDefault="0082323B" w:rsidP="0082323B"/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Dane dodatkowe: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30"/>
        <w:gridCol w:w="1363"/>
        <w:gridCol w:w="699"/>
        <w:gridCol w:w="668"/>
        <w:gridCol w:w="1505"/>
      </w:tblGrid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r w:rsidRPr="0082323B">
              <w:t>jestem osobą należąca do mniejszości narodowej lub etnicznej, migrantem, osobą obcego pochodzenia</w:t>
            </w:r>
          </w:p>
        </w:tc>
        <w:tc>
          <w:tcPr>
            <w:tcW w:w="1363" w:type="dxa"/>
          </w:tcPr>
          <w:p w:rsidR="0082323B" w:rsidRPr="0082323B" w:rsidRDefault="0082323B" w:rsidP="0082323B">
            <w:r w:rsidRPr="0082323B">
              <w:t>Nie           □</w:t>
            </w:r>
          </w:p>
        </w:tc>
        <w:tc>
          <w:tcPr>
            <w:tcW w:w="1367" w:type="dxa"/>
            <w:gridSpan w:val="2"/>
          </w:tcPr>
          <w:p w:rsidR="0082323B" w:rsidRPr="0082323B" w:rsidRDefault="0082323B" w:rsidP="0082323B">
            <w:r w:rsidRPr="0082323B">
              <w:t>Tak           □</w:t>
            </w:r>
          </w:p>
        </w:tc>
        <w:tc>
          <w:tcPr>
            <w:tcW w:w="1505" w:type="dxa"/>
          </w:tcPr>
          <w:p w:rsidR="0082323B" w:rsidRPr="0082323B" w:rsidRDefault="0082323B" w:rsidP="0082323B">
            <w:r w:rsidRPr="0082323B">
              <w:t>Odmowa   podania   informacji    □</w:t>
            </w:r>
          </w:p>
        </w:tc>
      </w:tr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bookmarkStart w:id="0" w:name="_Hlk486277068"/>
            <w:r w:rsidRPr="0082323B">
              <w:t>jestem osobą bezdomną lub dotkniętą wykluczeniem z dostępu do mieszkań</w:t>
            </w:r>
          </w:p>
        </w:tc>
        <w:tc>
          <w:tcPr>
            <w:tcW w:w="2062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</w:tc>
        <w:tc>
          <w:tcPr>
            <w:tcW w:w="2173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  <w:bookmarkEnd w:id="0"/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r w:rsidRPr="0082323B">
              <w:t>jestem osobą z niepełnosprawnościami</w:t>
            </w:r>
          </w:p>
        </w:tc>
        <w:tc>
          <w:tcPr>
            <w:tcW w:w="2062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173" w:type="dxa"/>
            <w:gridSpan w:val="2"/>
          </w:tcPr>
          <w:p w:rsidR="0082323B" w:rsidRPr="0082323B" w:rsidRDefault="0082323B" w:rsidP="0082323B">
            <w:r w:rsidRPr="0082323B">
              <w:t>Tak               □</w:t>
            </w:r>
          </w:p>
        </w:tc>
      </w:tr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r w:rsidRPr="0082323B">
              <w:t>jestem osoba w innej niekorzystnej sytuacji społecznej (innej niż wymienione powyżej)</w:t>
            </w:r>
          </w:p>
        </w:tc>
        <w:tc>
          <w:tcPr>
            <w:tcW w:w="2062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173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</w:tbl>
    <w:p w:rsidR="0082323B" w:rsidRPr="0082323B" w:rsidRDefault="0082323B" w:rsidP="0082323B">
      <w:r w:rsidRPr="0082323B">
        <w:t xml:space="preserve">Deklaruję uczestnictwo w projekcie </w:t>
      </w:r>
      <w:r w:rsidRPr="0082323B">
        <w:rPr>
          <w:b/>
        </w:rPr>
        <w:t xml:space="preserve">„Stań się konkurencyjny z UG – podnosimy kwalifikacje w małych i średnich przedsiębiorstwach”  </w:t>
      </w:r>
      <w:r w:rsidRPr="0082323B">
        <w:rPr>
          <w:b/>
          <w:bCs/>
        </w:rPr>
        <w:t xml:space="preserve">Działanie 5.5 Kształcenie ustawiczne RPO WP </w:t>
      </w:r>
      <w:r w:rsidRPr="0082323B">
        <w:t xml:space="preserve">realizowanym przez Uniwersytet Gdański </w:t>
      </w:r>
      <w:r w:rsidRPr="0082323B">
        <w:rPr>
          <w:bCs/>
        </w:rPr>
        <w:t>współfinansowanym przez Unię Europejską w ramach Europejskiego Funduszu Społecznego. Oświadczam, że: zapoznałem /</w:t>
      </w:r>
      <w:proofErr w:type="spellStart"/>
      <w:r w:rsidRPr="0082323B">
        <w:rPr>
          <w:bCs/>
        </w:rPr>
        <w:t>am</w:t>
      </w:r>
      <w:proofErr w:type="spellEnd"/>
      <w:r w:rsidRPr="0082323B">
        <w:rPr>
          <w:bCs/>
        </w:rPr>
        <w:t xml:space="preserve"> się z Regulaminem rekrutacji i udziału w projekcie, spełniam warunki udziału w projekcie określone w ww. Regulaminie </w:t>
      </w:r>
      <w:r w:rsidRPr="0082323B">
        <w:t xml:space="preserve">oraz zobowiązuje się do respektowania zawartych w nim postanowień. </w:t>
      </w:r>
    </w:p>
    <w:p w:rsidR="0082323B" w:rsidRPr="0082323B" w:rsidRDefault="0082323B" w:rsidP="0082323B">
      <w:r w:rsidRPr="0082323B">
        <w:t>Zostałem/</w:t>
      </w:r>
      <w:proofErr w:type="spellStart"/>
      <w:r w:rsidRPr="0082323B">
        <w:t>am</w:t>
      </w:r>
      <w:proofErr w:type="spellEnd"/>
      <w:r w:rsidRPr="0082323B">
        <w:t xml:space="preserve"> poinformowany/a, że Projekt jest dofinansowany ze środków Unii Europejskiej, Europejskiego Funduszu Społecznego, w ramach programu RPO WP. </w:t>
      </w:r>
    </w:p>
    <w:p w:rsidR="0082323B" w:rsidRPr="0082323B" w:rsidRDefault="0082323B" w:rsidP="0082323B">
      <w:r w:rsidRPr="0082323B">
        <w:t>Uprzedzony/a o odpowiedzialności karnej z art. 233 Kodeksu Karnego za złożenie nieprawdziwego oświadczenia lub zatajenie prawdy, niniejszym oświadczam, że podane przeze mnie w formularzu zgłoszeniowym dane są zgodne z prawdą.</w:t>
      </w:r>
    </w:p>
    <w:p w:rsidR="00786AC5" w:rsidRDefault="00786AC5" w:rsidP="0082323B"/>
    <w:p w:rsidR="0082323B" w:rsidRPr="0082323B" w:rsidRDefault="0082323B" w:rsidP="0082323B">
      <w:r w:rsidRPr="0082323B">
        <w:t>G</w:t>
      </w:r>
      <w:r>
        <w:t xml:space="preserve">dańsk, dnia ……………………………                                        </w:t>
      </w:r>
      <w:r w:rsidRPr="0082323B">
        <w:t>……………………………………………………………………..</w:t>
      </w:r>
    </w:p>
    <w:p w:rsidR="008C139A" w:rsidRPr="008C139A" w:rsidRDefault="0082323B" w:rsidP="008C139A">
      <w:r w:rsidRPr="0082323B">
        <w:t xml:space="preserve">    </w:t>
      </w:r>
      <w:r w:rsidRPr="0082323B">
        <w:rPr>
          <w:i/>
        </w:rPr>
        <w:t xml:space="preserve"> </w:t>
      </w:r>
      <w:r>
        <w:rPr>
          <w:i/>
        </w:rPr>
        <w:t xml:space="preserve">                            </w:t>
      </w:r>
      <w:r w:rsidRPr="0082323B">
        <w:rPr>
          <w:i/>
        </w:rPr>
        <w:t xml:space="preserve">data                                                                       </w:t>
      </w:r>
      <w:r>
        <w:rPr>
          <w:i/>
        </w:rPr>
        <w:t xml:space="preserve">                          </w:t>
      </w:r>
      <w:r w:rsidRPr="0082323B">
        <w:rPr>
          <w:i/>
        </w:rPr>
        <w:t xml:space="preserve">  czytelny podpis</w:t>
      </w:r>
      <w:bookmarkStart w:id="1" w:name="_GoBack"/>
      <w:bookmarkEnd w:id="1"/>
    </w:p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A0" w:rsidRDefault="000660A0">
      <w:r>
        <w:separator/>
      </w:r>
    </w:p>
  </w:endnote>
  <w:endnote w:type="continuationSeparator" w:id="0">
    <w:p w:rsidR="000660A0" w:rsidRDefault="000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232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232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A0" w:rsidRDefault="000660A0">
      <w:r>
        <w:separator/>
      </w:r>
    </w:p>
  </w:footnote>
  <w:footnote w:type="continuationSeparator" w:id="0">
    <w:p w:rsidR="000660A0" w:rsidRDefault="0006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232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1500B1A"/>
    <w:multiLevelType w:val="hybridMultilevel"/>
    <w:tmpl w:val="4CB2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4642B8"/>
    <w:multiLevelType w:val="hybridMultilevel"/>
    <w:tmpl w:val="F7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6"/>
    <w:rsid w:val="00061F20"/>
    <w:rsid w:val="000660A0"/>
    <w:rsid w:val="00080D83"/>
    <w:rsid w:val="000D283E"/>
    <w:rsid w:val="00100DBB"/>
    <w:rsid w:val="00124D4A"/>
    <w:rsid w:val="00130B23"/>
    <w:rsid w:val="001B210F"/>
    <w:rsid w:val="001F0171"/>
    <w:rsid w:val="00241C1F"/>
    <w:rsid w:val="002425AE"/>
    <w:rsid w:val="00242B50"/>
    <w:rsid w:val="00296295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30A3"/>
    <w:rsid w:val="004861BD"/>
    <w:rsid w:val="00492BD3"/>
    <w:rsid w:val="004B70BD"/>
    <w:rsid w:val="00516685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86AC5"/>
    <w:rsid w:val="00791E8E"/>
    <w:rsid w:val="007A0109"/>
    <w:rsid w:val="007B2500"/>
    <w:rsid w:val="007D61D6"/>
    <w:rsid w:val="007E1B19"/>
    <w:rsid w:val="007F3623"/>
    <w:rsid w:val="0082323B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75368"/>
    <w:rsid w:val="00BB76D0"/>
    <w:rsid w:val="00BC363C"/>
    <w:rsid w:val="00C151F6"/>
    <w:rsid w:val="00C1771A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D9E493B-F09C-4670-BCCE-BB7962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51F6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C151F6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8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LANT~1\AppData\Local\Temp\listownik-mono-Pomorskie-FE-UMWP-UE-EFS-RPO2014-2020-2015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listownik-mono-Pomorskie-FE-UMWP-UE-EFS-RPO2014-2020-2015-3</Template>
  <TotalTime>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Mrozek</dc:creator>
  <cp:keywords/>
  <dc:description/>
  <cp:lastModifiedBy>Natalia Bilska</cp:lastModifiedBy>
  <cp:revision>2</cp:revision>
  <cp:lastPrinted>2017-07-19T09:00:00Z</cp:lastPrinted>
  <dcterms:created xsi:type="dcterms:W3CDTF">2018-09-06T07:13:00Z</dcterms:created>
  <dcterms:modified xsi:type="dcterms:W3CDTF">2018-09-06T07:13:00Z</dcterms:modified>
</cp:coreProperties>
</file>