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244E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12B492A4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346A49F0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14:paraId="6CA3440B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4E763B41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07A0412E" w14:textId="77777777" w:rsidR="0007203B" w:rsidRPr="00552A4B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552A4B">
        <w:rPr>
          <w:rFonts w:ascii="Times New Roman" w:hAnsi="Times New Roman" w:cs="Times New Roman"/>
          <w:b/>
          <w:color w:val="000000" w:themeColor="text1"/>
        </w:rPr>
        <w:t>OŚWIADCZENIE KANDYDATA</w:t>
      </w:r>
    </w:p>
    <w:p w14:paraId="28CBFDC3" w14:textId="27E26978" w:rsidR="004B0CE2" w:rsidRPr="00552A4B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4B">
        <w:rPr>
          <w:rFonts w:ascii="Times New Roman" w:hAnsi="Times New Roman" w:cs="Times New Roman"/>
          <w:b/>
          <w:color w:val="000000" w:themeColor="text1"/>
        </w:rPr>
        <w:t xml:space="preserve">NA CZŁONKA </w:t>
      </w:r>
      <w:r w:rsidR="0049159D" w:rsidRPr="00552A4B">
        <w:rPr>
          <w:rFonts w:ascii="Times New Roman" w:hAnsi="Times New Roman" w:cs="Times New Roman"/>
          <w:b/>
          <w:color w:val="000000" w:themeColor="text1"/>
        </w:rPr>
        <w:t xml:space="preserve">RADY DYSCYPLINY </w:t>
      </w:r>
      <w:r w:rsidR="0007203B" w:rsidRPr="00552A4B">
        <w:rPr>
          <w:rFonts w:ascii="Times New Roman" w:hAnsi="Times New Roman" w:cs="Times New Roman"/>
          <w:b/>
          <w:color w:val="000000" w:themeColor="text1"/>
        </w:rPr>
        <w:t xml:space="preserve">NAUKOWEJ </w:t>
      </w:r>
      <w:r w:rsidRPr="00552A4B">
        <w:rPr>
          <w:rFonts w:ascii="Times New Roman" w:hAnsi="Times New Roman" w:cs="Times New Roman"/>
          <w:b/>
          <w:color w:val="000000" w:themeColor="text1"/>
        </w:rPr>
        <w:t>UNIWERSYTETU GDAŃSKIEGO</w:t>
      </w:r>
    </w:p>
    <w:p w14:paraId="34D2F0D1" w14:textId="77777777" w:rsidR="004B0CE2" w:rsidRPr="00552A4B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6D46A3" w14:textId="77777777" w:rsidR="004B0CE2" w:rsidRPr="00552A4B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A3BA458" w14:textId="77777777" w:rsidR="004B0CE2" w:rsidRPr="00552A4B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O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="0049159D" w:rsidRPr="00552A4B">
        <w:rPr>
          <w:rFonts w:ascii="Times New Roman" w:hAnsi="Times New Roman" w:cs="Times New Roman"/>
          <w:color w:val="000000" w:themeColor="text1"/>
        </w:rPr>
        <w:t xml:space="preserve">Rady Dyscypliny ……………………………………………………………………………………………………….. UG </w:t>
      </w:r>
      <w:r w:rsidR="004B0CE2" w:rsidRPr="00552A4B">
        <w:rPr>
          <w:rFonts w:ascii="Times New Roman" w:hAnsi="Times New Roman" w:cs="Times New Roman"/>
          <w:color w:val="000000" w:themeColor="text1"/>
        </w:rPr>
        <w:t>określone w art. 20 ust. 1 ustawy z dnia 20 lipca 2018 r. – Prawo o szkolnictwie wyższym i nauce (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. 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Dz. U. </w:t>
      </w:r>
      <w:r w:rsidRPr="00552A4B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552A4B">
        <w:rPr>
          <w:rFonts w:ascii="Times New Roman" w:hAnsi="Times New Roman" w:cs="Times New Roman"/>
          <w:color w:val="000000" w:themeColor="text1"/>
        </w:rPr>
        <w:t>), to jest:</w:t>
      </w:r>
    </w:p>
    <w:p w14:paraId="6D1CA898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7F7CCD3F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71DAD7CE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skazany/a prawomocnym wyrokiem za umyślne przestępstwo lub umyślne przestępstwo skarbowe;</w:t>
      </w:r>
    </w:p>
    <w:p w14:paraId="7395E5A8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karany/a karą dyscyplinarną;</w:t>
      </w:r>
    </w:p>
    <w:p w14:paraId="5898468E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w okresie od dnia 22 lipca 1944 r. do dnia 31 lipca 1990 r. nie pracowałem/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ze zm.), nie pełniłem/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w nich służby ani nie współpracowałem/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z tymi organami;</w:t>
      </w:r>
    </w:p>
    <w:p w14:paraId="64D79E69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posiadam wykształcenie wyższe;</w:t>
      </w:r>
    </w:p>
    <w:p w14:paraId="3EE50068" w14:textId="62B3B020" w:rsidR="004B0CE2" w:rsidRPr="00552A4B" w:rsidRDefault="0007203B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 xml:space="preserve">do dnia 1 września 2020 r. </w:t>
      </w:r>
      <w:r w:rsidR="004B0CE2" w:rsidRPr="00552A4B">
        <w:rPr>
          <w:rFonts w:ascii="Times New Roman" w:hAnsi="Times New Roman" w:cs="Times New Roman"/>
          <w:color w:val="000000" w:themeColor="text1"/>
        </w:rPr>
        <w:t>nie ukończ</w:t>
      </w:r>
      <w:r w:rsidRPr="00552A4B">
        <w:rPr>
          <w:rFonts w:ascii="Times New Roman" w:hAnsi="Times New Roman" w:cs="Times New Roman"/>
          <w:color w:val="000000" w:themeColor="text1"/>
        </w:rPr>
        <w:t>ę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 67. roku życia.</w:t>
      </w:r>
    </w:p>
    <w:p w14:paraId="724D5C96" w14:textId="77777777" w:rsidR="004B0CE2" w:rsidRPr="00552A4B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bookmarkEnd w:id="0"/>
    <w:p w14:paraId="1CE5D949" w14:textId="77777777"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Jednocześnie oświadczam, że:</w:t>
      </w:r>
    </w:p>
    <w:p w14:paraId="38CD837C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pełnię aktualnie funkcji</w:t>
      </w:r>
      <w:r w:rsidR="007F248D">
        <w:rPr>
          <w:rFonts w:ascii="Times New Roman" w:hAnsi="Times New Roman" w:cs="Times New Roman"/>
        </w:rPr>
        <w:t xml:space="preserve"> rektora </w:t>
      </w:r>
      <w:r w:rsidRPr="004B0CE2">
        <w:rPr>
          <w:rFonts w:ascii="Times New Roman" w:hAnsi="Times New Roman" w:cs="Times New Roman"/>
        </w:rPr>
        <w:t xml:space="preserve">Uniwersytetu </w:t>
      </w:r>
      <w:r>
        <w:rPr>
          <w:rFonts w:ascii="Times New Roman" w:hAnsi="Times New Roman" w:cs="Times New Roman"/>
        </w:rPr>
        <w:t>Gdańskiego</w:t>
      </w:r>
      <w:r w:rsidR="00273244">
        <w:rPr>
          <w:rFonts w:ascii="Times New Roman" w:hAnsi="Times New Roman" w:cs="Times New Roman"/>
        </w:rPr>
        <w:t xml:space="preserve"> ani </w:t>
      </w:r>
      <w:r w:rsidR="007F248D">
        <w:rPr>
          <w:rFonts w:ascii="Times New Roman" w:hAnsi="Times New Roman" w:cs="Times New Roman"/>
        </w:rPr>
        <w:t xml:space="preserve">organu </w:t>
      </w:r>
      <w:r w:rsidR="00273244">
        <w:rPr>
          <w:rFonts w:ascii="Times New Roman" w:hAnsi="Times New Roman" w:cs="Times New Roman"/>
        </w:rPr>
        <w:t>innej uczelni,</w:t>
      </w:r>
    </w:p>
    <w:p w14:paraId="3F3A0E34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członkiem rady innej uczelni,</w:t>
      </w:r>
    </w:p>
    <w:p w14:paraId="313FB8C8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zatrudniony/a w administracji publicznej.</w:t>
      </w:r>
    </w:p>
    <w:p w14:paraId="74A0ACF7" w14:textId="77777777"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14:paraId="5318778A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0CE2">
        <w:rPr>
          <w:rFonts w:ascii="Times New Roman" w:hAnsi="Times New Roman" w:cs="Times New Roman"/>
        </w:rPr>
        <w:t xml:space="preserve">Zobowiązuję się do niezwłocznego poinformowania 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CAED40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A09FEA5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C7AC69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4D21C06F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22E04EE6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7203B"/>
    <w:rsid w:val="000D0839"/>
    <w:rsid w:val="000D5002"/>
    <w:rsid w:val="001C071A"/>
    <w:rsid w:val="002047B6"/>
    <w:rsid w:val="00273244"/>
    <w:rsid w:val="0049159D"/>
    <w:rsid w:val="004B0CE2"/>
    <w:rsid w:val="004D1C40"/>
    <w:rsid w:val="00552A4B"/>
    <w:rsid w:val="00706AC3"/>
    <w:rsid w:val="007A6121"/>
    <w:rsid w:val="007F248D"/>
    <w:rsid w:val="00873327"/>
    <w:rsid w:val="008E3F56"/>
    <w:rsid w:val="00A8068E"/>
    <w:rsid w:val="00B73E8F"/>
    <w:rsid w:val="00C07A5A"/>
    <w:rsid w:val="00C7291E"/>
    <w:rsid w:val="00CA7535"/>
    <w:rsid w:val="00D56D67"/>
    <w:rsid w:val="00E24895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3485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2E5B33DF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5</cp:revision>
  <cp:lastPrinted>2019-10-10T11:06:00Z</cp:lastPrinted>
  <dcterms:created xsi:type="dcterms:W3CDTF">2020-05-26T00:28:00Z</dcterms:created>
  <dcterms:modified xsi:type="dcterms:W3CDTF">2020-05-26T08:21:00Z</dcterms:modified>
</cp:coreProperties>
</file>