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4BE" w:rsidRPr="005412E9" w:rsidRDefault="000344BE" w:rsidP="000344BE">
      <w:pPr>
        <w:jc w:val="both"/>
        <w:rPr>
          <w:sz w:val="20"/>
          <w:szCs w:val="20"/>
        </w:rPr>
      </w:pPr>
      <w:bookmarkStart w:id="0" w:name="_GoBack"/>
      <w:bookmarkEnd w:id="0"/>
    </w:p>
    <w:p w:rsidR="000344BE" w:rsidRPr="005412E9" w:rsidRDefault="000344BE" w:rsidP="000344BE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Imię i Nazwisko ……………………………</w:t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  <w:t>…………….…, dn............……………</w:t>
      </w:r>
    </w:p>
    <w:p w:rsidR="000344BE" w:rsidRDefault="000344BE" w:rsidP="000344B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 email…………………………………..</w:t>
      </w:r>
    </w:p>
    <w:p w:rsidR="000344BE" w:rsidRPr="005412E9" w:rsidRDefault="000344BE" w:rsidP="000344BE">
      <w:pPr>
        <w:jc w:val="both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</w:p>
    <w:p w:rsidR="000344BE" w:rsidRPr="005412E9" w:rsidRDefault="000344BE" w:rsidP="000344BE">
      <w:pPr>
        <w:jc w:val="center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b/>
          <w:sz w:val="20"/>
          <w:szCs w:val="20"/>
        </w:rPr>
        <w:t xml:space="preserve">Oświadczenie o </w:t>
      </w:r>
      <w:r>
        <w:rPr>
          <w:rFonts w:cstheme="minorHAnsi"/>
          <w:b/>
          <w:sz w:val="20"/>
          <w:szCs w:val="20"/>
        </w:rPr>
        <w:t>zamiarze</w:t>
      </w:r>
      <w:r w:rsidRPr="005412E9">
        <w:rPr>
          <w:rFonts w:cstheme="minorHAnsi"/>
          <w:b/>
          <w:sz w:val="20"/>
          <w:szCs w:val="20"/>
        </w:rPr>
        <w:t xml:space="preserve"> uczestnictwa w publicznej obronie rozprawy doktorskiej</w:t>
      </w:r>
    </w:p>
    <w:p w:rsidR="000344BE" w:rsidRPr="005412E9" w:rsidRDefault="000344BE" w:rsidP="000344BE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Oświadczam, że w związku z</w:t>
      </w:r>
      <w:r w:rsidR="004E121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zamiarem uczestnictwa</w:t>
      </w:r>
      <w:r w:rsidRPr="005412E9">
        <w:rPr>
          <w:rFonts w:cstheme="minorHAnsi"/>
          <w:sz w:val="20"/>
          <w:szCs w:val="20"/>
        </w:rPr>
        <w:t xml:space="preserve"> w publicznej obronie rozprawy doktorskiej zaplanowanej na dzień ……………………. </w:t>
      </w:r>
      <w:r>
        <w:rPr>
          <w:rFonts w:cstheme="minorHAnsi"/>
          <w:sz w:val="20"/>
          <w:szCs w:val="20"/>
        </w:rPr>
        <w:t>g</w:t>
      </w:r>
      <w:r w:rsidRPr="005412E9">
        <w:rPr>
          <w:rFonts w:cstheme="minorHAnsi"/>
          <w:sz w:val="20"/>
          <w:szCs w:val="20"/>
        </w:rPr>
        <w:t>odz</w:t>
      </w:r>
      <w:r>
        <w:rPr>
          <w:rFonts w:cstheme="minorHAnsi"/>
          <w:sz w:val="20"/>
          <w:szCs w:val="20"/>
        </w:rPr>
        <w:t xml:space="preserve">. </w:t>
      </w:r>
      <w:r w:rsidRPr="005412E9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 xml:space="preserve"> </w:t>
      </w:r>
      <w:r w:rsidRPr="005412E9">
        <w:rPr>
          <w:rFonts w:cstheme="minorHAnsi"/>
          <w:sz w:val="20"/>
          <w:szCs w:val="20"/>
        </w:rPr>
        <w:t>autorstwa ………………</w:t>
      </w:r>
      <w:r>
        <w:rPr>
          <w:rFonts w:cstheme="minorHAnsi"/>
          <w:sz w:val="20"/>
          <w:szCs w:val="20"/>
        </w:rPr>
        <w:t xml:space="preserve">……………….………………………………………… </w:t>
      </w:r>
      <w:r>
        <w:rPr>
          <w:rFonts w:cstheme="minorHAnsi"/>
          <w:sz w:val="20"/>
          <w:szCs w:val="20"/>
        </w:rPr>
        <w:br/>
        <w:t>p</w:t>
      </w:r>
      <w:r w:rsidRPr="005412E9">
        <w:rPr>
          <w:rFonts w:cstheme="minorHAnsi"/>
          <w:sz w:val="20"/>
          <w:szCs w:val="20"/>
        </w:rPr>
        <w:t>t. ……………………………….…………………………………………………………….……………………………………………………………..………… 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............................................................................</w:t>
      </w:r>
    </w:p>
    <w:p w:rsidR="000344BE" w:rsidRPr="005412E9" w:rsidRDefault="000344BE" w:rsidP="000344BE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odbywającej się w formule zdalnej</w:t>
      </w:r>
      <w:r>
        <w:rPr>
          <w:rFonts w:cstheme="minorHAnsi"/>
          <w:sz w:val="20"/>
          <w:szCs w:val="20"/>
        </w:rPr>
        <w:t>,</w:t>
      </w:r>
      <w:r w:rsidRPr="005412E9">
        <w:rPr>
          <w:rFonts w:cstheme="minorHAnsi"/>
          <w:sz w:val="20"/>
          <w:szCs w:val="20"/>
        </w:rPr>
        <w:t xml:space="preserve"> z wykorzystaniem narzędzia Microsoft </w:t>
      </w:r>
      <w:proofErr w:type="spellStart"/>
      <w:r w:rsidRPr="005412E9">
        <w:rPr>
          <w:rFonts w:cstheme="minorHAnsi"/>
          <w:sz w:val="20"/>
          <w:szCs w:val="20"/>
        </w:rPr>
        <w:t>Teams</w:t>
      </w:r>
      <w:proofErr w:type="spellEnd"/>
      <w:r w:rsidRPr="005412E9">
        <w:rPr>
          <w:rFonts w:cstheme="minorHAnsi"/>
          <w:sz w:val="20"/>
          <w:szCs w:val="20"/>
        </w:rPr>
        <w:t xml:space="preserve">: </w:t>
      </w:r>
    </w:p>
    <w:p w:rsidR="000344BE" w:rsidRPr="005412E9" w:rsidRDefault="000344BE" w:rsidP="000344B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dysponuję sprzętem pozwalającym na uruchomienie narzędzia Microsoft </w:t>
      </w:r>
      <w:proofErr w:type="spellStart"/>
      <w:r w:rsidRPr="005412E9">
        <w:rPr>
          <w:rFonts w:cstheme="minorHAnsi"/>
          <w:sz w:val="20"/>
          <w:szCs w:val="20"/>
        </w:rPr>
        <w:t>Teams</w:t>
      </w:r>
      <w:proofErr w:type="spellEnd"/>
      <w:r w:rsidRPr="005412E9">
        <w:rPr>
          <w:rFonts w:cstheme="minorHAnsi"/>
          <w:sz w:val="20"/>
          <w:szCs w:val="20"/>
        </w:rPr>
        <w:t xml:space="preserve"> i zapewniającym dwukierunkowy przekaz</w:t>
      </w:r>
      <w:r>
        <w:rPr>
          <w:rFonts w:cstheme="minorHAnsi"/>
          <w:sz w:val="20"/>
          <w:szCs w:val="20"/>
        </w:rPr>
        <w:t>u</w:t>
      </w:r>
      <w:r w:rsidRPr="005412E9">
        <w:rPr>
          <w:rFonts w:cstheme="minorHAnsi"/>
          <w:sz w:val="20"/>
          <w:szCs w:val="20"/>
        </w:rPr>
        <w:t xml:space="preserve"> przynajmniej audio oraz łączem internetowym o odpowiedniej przepustowości i stabilności</w:t>
      </w:r>
      <w:r>
        <w:rPr>
          <w:rFonts w:cstheme="minorHAnsi"/>
          <w:sz w:val="20"/>
          <w:szCs w:val="20"/>
        </w:rPr>
        <w:t>;</w:t>
      </w:r>
    </w:p>
    <w:p w:rsidR="000344BE" w:rsidRPr="005412E9" w:rsidRDefault="000344BE" w:rsidP="000344B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będę miał</w:t>
      </w:r>
      <w:r>
        <w:rPr>
          <w:rFonts w:cstheme="minorHAnsi"/>
          <w:sz w:val="20"/>
          <w:szCs w:val="20"/>
        </w:rPr>
        <w:t>/ będę miała</w:t>
      </w:r>
      <w:r w:rsidRPr="005412E9">
        <w:rPr>
          <w:rFonts w:cstheme="minorHAnsi"/>
          <w:sz w:val="20"/>
          <w:szCs w:val="20"/>
        </w:rPr>
        <w:t xml:space="preserve"> stale wyciszony mikrofon, a o chęci zabrania głosu poinformuję z</w:t>
      </w:r>
      <w:r>
        <w:rPr>
          <w:rFonts w:cstheme="minorHAnsi"/>
          <w:sz w:val="20"/>
          <w:szCs w:val="20"/>
        </w:rPr>
        <w:t>a pośrednictwem komunikatora tekstowego;</w:t>
      </w:r>
    </w:p>
    <w:p w:rsidR="000344BE" w:rsidRPr="00380DDB" w:rsidRDefault="000344BE" w:rsidP="000344B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z</w:t>
      </w:r>
      <w:r w:rsidRPr="00380DDB">
        <w:rPr>
          <w:sz w:val="20"/>
          <w:szCs w:val="20"/>
        </w:rPr>
        <w:t>obowiązuję się nie zakłócać porządku posiedzenia oraz stosować się do zarządzeń porządkowych przewodniczącego</w:t>
      </w:r>
      <w:r>
        <w:rPr>
          <w:sz w:val="20"/>
          <w:szCs w:val="20"/>
        </w:rPr>
        <w:t>;</w:t>
      </w:r>
    </w:p>
    <w:p w:rsidR="000344BE" w:rsidRPr="005412E9" w:rsidRDefault="000344BE" w:rsidP="000344B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412E9">
        <w:rPr>
          <w:rFonts w:ascii="Calibri" w:hAnsi="Calibri" w:cs="Calibri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przyjmuję do wiadomości, że </w:t>
      </w:r>
      <w:r w:rsidRPr="005412E9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 xml:space="preserve">całość spotkania publicznego w Microsoft </w:t>
      </w:r>
      <w:proofErr w:type="spellStart"/>
      <w:r w:rsidRPr="005412E9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Teams</w:t>
      </w:r>
      <w:proofErr w:type="spellEnd"/>
      <w:r w:rsidRPr="005412E9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 xml:space="preserve"> będzie rejestrowana zgodnie z przepisami art. 191 ust. 1 a ustawy z 20 lipca 2018 r. Prawo o szkolnictwie wyższym i nauce (tj. Dz. U. z 2020 r., poz. 85 ze zm.).</w:t>
      </w:r>
    </w:p>
    <w:p w:rsidR="000344BE" w:rsidRPr="005412E9" w:rsidRDefault="000344BE" w:rsidP="000344BE">
      <w:pPr>
        <w:ind w:left="5664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………………………………………………                                             </w:t>
      </w:r>
      <w:r>
        <w:rPr>
          <w:rFonts w:cstheme="minorHAnsi"/>
          <w:sz w:val="20"/>
          <w:szCs w:val="20"/>
        </w:rPr>
        <w:t xml:space="preserve">            </w:t>
      </w:r>
      <w:r w:rsidRPr="005412E9">
        <w:rPr>
          <w:rFonts w:cstheme="minorHAnsi"/>
          <w:sz w:val="20"/>
          <w:szCs w:val="20"/>
        </w:rPr>
        <w:t>(podpis)</w:t>
      </w:r>
    </w:p>
    <w:p w:rsidR="000344BE" w:rsidRDefault="000344BE" w:rsidP="000344BE">
      <w:pPr>
        <w:jc w:val="center"/>
        <w:rPr>
          <w:rFonts w:cstheme="minorHAnsi"/>
          <w:b/>
          <w:sz w:val="20"/>
          <w:szCs w:val="20"/>
        </w:rPr>
      </w:pPr>
    </w:p>
    <w:p w:rsidR="000344BE" w:rsidRPr="005412E9" w:rsidRDefault="000344BE" w:rsidP="000344BE">
      <w:pPr>
        <w:jc w:val="center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b/>
          <w:sz w:val="20"/>
          <w:szCs w:val="20"/>
        </w:rPr>
        <w:t>Informacja o przetwarzaniu danych osobowych dla uczestników publicznej obrony rozprawy doktorskiej</w:t>
      </w:r>
    </w:p>
    <w:p w:rsidR="000344BE" w:rsidRPr="005412E9" w:rsidRDefault="000344BE" w:rsidP="000344BE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eastAsia="Times New Roman" w:cstheme="minorHAnsi"/>
          <w:sz w:val="20"/>
          <w:szCs w:val="20"/>
        </w:rPr>
        <w:t>Administratorem danych osobowych Uczestników publicznej obrony doktoratu (zwanych dalej „Uczestnikami”) jest Uniwersytet Łódzki z siedzibą na ul. Narutowicza 68, 90-136 Łódź.</w:t>
      </w:r>
    </w:p>
    <w:p w:rsidR="000344BE" w:rsidRPr="005412E9" w:rsidRDefault="000344BE" w:rsidP="000344BE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Kontakt do Inspe</w:t>
      </w:r>
      <w:r>
        <w:rPr>
          <w:rFonts w:cstheme="minorHAnsi"/>
          <w:sz w:val="20"/>
          <w:szCs w:val="20"/>
        </w:rPr>
        <w:t xml:space="preserve">ktora Ochrony Danych: </w:t>
      </w:r>
      <w:r w:rsidRPr="005412E9">
        <w:rPr>
          <w:rFonts w:cstheme="minorHAnsi"/>
          <w:sz w:val="20"/>
          <w:szCs w:val="20"/>
        </w:rPr>
        <w:t xml:space="preserve">na wyżej wskazany adres korespondencyjny z dopiskiem: Inspektor Ochrony Danych UŁ lub e-mailowo pod adresem poczty elektronicznej: </w:t>
      </w:r>
      <w:hyperlink r:id="rId5" w:history="1">
        <w:r w:rsidRPr="005412E9">
          <w:rPr>
            <w:rStyle w:val="Hipercze"/>
            <w:rFonts w:cstheme="minorHAnsi"/>
            <w:sz w:val="20"/>
            <w:szCs w:val="20"/>
          </w:rPr>
          <w:t>iod@uni.lodz.pl</w:t>
        </w:r>
      </w:hyperlink>
      <w:r w:rsidRPr="005412E9">
        <w:rPr>
          <w:rFonts w:cstheme="minorHAnsi"/>
          <w:sz w:val="20"/>
          <w:szCs w:val="20"/>
        </w:rPr>
        <w:t>.</w:t>
      </w:r>
    </w:p>
    <w:p w:rsidR="000344BE" w:rsidRPr="005412E9" w:rsidRDefault="000344BE" w:rsidP="000344BE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Uczestników będą przetwarzane w celu</w:t>
      </w:r>
      <w:r>
        <w:rPr>
          <w:rFonts w:cstheme="minorHAnsi"/>
          <w:sz w:val="20"/>
          <w:szCs w:val="20"/>
        </w:rPr>
        <w:t xml:space="preserve"> </w:t>
      </w:r>
      <w:r w:rsidRPr="005412E9">
        <w:rPr>
          <w:rFonts w:cstheme="minorHAnsi"/>
          <w:sz w:val="20"/>
          <w:szCs w:val="20"/>
        </w:rPr>
        <w:t>ich udziału w publicznej obronie rozprawy doktorskiej oraz przeprowadzenia publicznej obrony</w:t>
      </w:r>
      <w:r>
        <w:rPr>
          <w:rFonts w:cstheme="minorHAnsi"/>
          <w:sz w:val="20"/>
          <w:szCs w:val="20"/>
        </w:rPr>
        <w:t>.</w:t>
      </w:r>
    </w:p>
    <w:p w:rsidR="000344BE" w:rsidRPr="005412E9" w:rsidRDefault="000344BE" w:rsidP="000344BE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Uczestników publicznej obrony doktoratu będą przetwarzane:</w:t>
      </w:r>
    </w:p>
    <w:p w:rsidR="000344BE" w:rsidRPr="005412E9" w:rsidRDefault="000344BE" w:rsidP="000344BE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 xml:space="preserve">w związku z wymogami przepisów prawa oraz aktów prawa wewnętrznego obowiązującego w UŁ </w:t>
      </w:r>
      <w:r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br/>
      </w: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(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art. 6 ust.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1 lit. c) rozporządzenia RODO)</w:t>
      </w: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;</w:t>
      </w:r>
    </w:p>
    <w:p w:rsidR="000344BE" w:rsidRPr="005412E9" w:rsidRDefault="000344BE" w:rsidP="000344BE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12E9">
        <w:rPr>
          <w:rFonts w:asciiTheme="minorHAnsi" w:hAnsiTheme="minorHAnsi" w:cstheme="minorHAnsi"/>
          <w:sz w:val="20"/>
          <w:szCs w:val="20"/>
          <w:lang w:val="pl-PL"/>
        </w:rPr>
        <w:t xml:space="preserve">gdyż jest to niezbędne </w:t>
      </w: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do wykonania zadania realizowanego w interesie publicznym w związku z misją systemu szkolnictwa wyższego i nauki w zakresie kształcenia, działalności naukowej, kształtowania postaw obywatelskich, a także uczestnictwa w rozwoju społecznym oraz tworzeniu gospodarki opartej na innowacjach (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art. 6 ust.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1 lit. e) rozporządzenia RODO w związku z ustawą Prawo o szkolnictwie wyższym i nauce)</w:t>
      </w:r>
      <w:r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.</w:t>
      </w:r>
    </w:p>
    <w:p w:rsidR="000344BE" w:rsidRPr="005412E9" w:rsidRDefault="000344BE" w:rsidP="000344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Uniwersytet Łódzki udostępnia dane osobowe Uczestników w zakresie: imię, nazwisko, adres e-mail, głos i</w:t>
      </w:r>
      <w:r>
        <w:rPr>
          <w:rFonts w:cstheme="minorHAnsi"/>
          <w:sz w:val="20"/>
          <w:szCs w:val="20"/>
        </w:rPr>
        <w:t> </w:t>
      </w:r>
      <w:r w:rsidRPr="005412E9">
        <w:rPr>
          <w:rFonts w:cstheme="minorHAnsi"/>
          <w:sz w:val="20"/>
          <w:szCs w:val="20"/>
        </w:rPr>
        <w:t>wizerunek uczestnika członkom komisji doktorskiej posiadającym dostęp do ww. dany</w:t>
      </w:r>
      <w:r>
        <w:rPr>
          <w:rFonts w:cstheme="minorHAnsi"/>
          <w:sz w:val="20"/>
          <w:szCs w:val="20"/>
        </w:rPr>
        <w:t>ch osobowych za pomocą narzędzi</w:t>
      </w:r>
      <w:r w:rsidRPr="005412E9">
        <w:rPr>
          <w:rFonts w:cstheme="minorHAnsi"/>
          <w:sz w:val="20"/>
          <w:szCs w:val="20"/>
        </w:rPr>
        <w:t xml:space="preserve"> systemu MS Office 365. Dane osobowe mogą być też udostępniane innym podmiotom </w:t>
      </w:r>
      <w:r w:rsidRPr="005412E9">
        <w:rPr>
          <w:rFonts w:cstheme="minorHAnsi"/>
          <w:sz w:val="20"/>
          <w:szCs w:val="20"/>
        </w:rPr>
        <w:lastRenderedPageBreak/>
        <w:t xml:space="preserve">uprawnionym na podstawie właściwych przepisów prawa oraz stosownych umów zawartych z Uniwersytetem; </w:t>
      </w:r>
    </w:p>
    <w:p w:rsidR="000344BE" w:rsidRPr="005412E9" w:rsidRDefault="000344BE" w:rsidP="000344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Dane osobowe Uczestników </w:t>
      </w:r>
      <w:r w:rsidRPr="00A807DB">
        <w:rPr>
          <w:rFonts w:cstheme="minorHAnsi"/>
          <w:sz w:val="20"/>
          <w:szCs w:val="20"/>
        </w:rPr>
        <w:t xml:space="preserve">będą przechowywane przez okres niezbędny do realizacji celu, o którym mowa w  ust. 3, </w:t>
      </w:r>
      <w:r w:rsidRPr="00A807DB">
        <w:rPr>
          <w:rFonts w:cstheme="minorHAnsi"/>
          <w:sz w:val="20"/>
          <w:szCs w:val="20"/>
          <w:shd w:val="clear" w:color="auto" w:fill="FFFFFF"/>
        </w:rPr>
        <w:t>nie dłużej niż przez okres 6 miesięcy</w:t>
      </w:r>
      <w:r w:rsidRPr="005412E9">
        <w:rPr>
          <w:rFonts w:cstheme="minorHAnsi"/>
          <w:sz w:val="20"/>
          <w:szCs w:val="20"/>
          <w:shd w:val="clear" w:color="auto" w:fill="FFFFFF"/>
        </w:rPr>
        <w:t xml:space="preserve"> po upływie terminu obrony. Po upływie tego czasu będą one usuwane.</w:t>
      </w:r>
    </w:p>
    <w:p w:rsidR="000344BE" w:rsidRPr="005412E9" w:rsidRDefault="000344BE" w:rsidP="000344BE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12E9">
        <w:rPr>
          <w:rFonts w:asciiTheme="minorHAnsi" w:hAnsiTheme="minorHAnsi" w:cstheme="minorHAnsi"/>
          <w:sz w:val="20"/>
          <w:szCs w:val="20"/>
          <w:lang w:val="pl-PL"/>
        </w:rPr>
        <w:t>Przysługuje Pani/Panu prawo:</w:t>
      </w:r>
    </w:p>
    <w:p w:rsidR="000344BE" w:rsidRPr="005412E9" w:rsidRDefault="000344BE" w:rsidP="000344B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dostępu do treści swoich danych,</w:t>
      </w:r>
    </w:p>
    <w:p w:rsidR="000344BE" w:rsidRPr="005412E9" w:rsidRDefault="000344BE" w:rsidP="000344B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ich sprostowania, gdy są niezgodne ze stanem rzeczywistym,</w:t>
      </w:r>
    </w:p>
    <w:p w:rsidR="000344BE" w:rsidRPr="005412E9" w:rsidRDefault="000344BE" w:rsidP="000344B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ich usunięcia, ograniczenia przetwarzania, a także przenoszenia danych – w przypadkach przewidzianych prawem,</w:t>
      </w:r>
    </w:p>
    <w:p w:rsidR="000344BE" w:rsidRPr="005412E9" w:rsidRDefault="000344BE" w:rsidP="000344B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wniesienia sprzeciwu wobec przetwarzania danych,</w:t>
      </w:r>
    </w:p>
    <w:p w:rsidR="000344BE" w:rsidRPr="005412E9" w:rsidRDefault="000344BE" w:rsidP="000344B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wniesienia skargi do organu nadzorczego, którym jest Prezes Urzędu Ochrony Danych Osobowych </w:t>
      </w:r>
      <w:r>
        <w:rPr>
          <w:rFonts w:cstheme="minorHAnsi"/>
          <w:sz w:val="20"/>
          <w:szCs w:val="20"/>
        </w:rPr>
        <w:br/>
      </w:r>
      <w:r w:rsidRPr="005412E9">
        <w:rPr>
          <w:rFonts w:cstheme="minorHAnsi"/>
          <w:sz w:val="20"/>
          <w:szCs w:val="20"/>
        </w:rPr>
        <w:t>z siedzibą w Warszawie przy ul. Stawki 2.</w:t>
      </w:r>
    </w:p>
    <w:p w:rsidR="000344BE" w:rsidRPr="005412E9" w:rsidRDefault="000344BE" w:rsidP="000344BE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  <w:lang w:eastAsia="en-US"/>
        </w:rPr>
      </w:pPr>
      <w:r w:rsidRPr="005412E9">
        <w:rPr>
          <w:rFonts w:cstheme="minorHAnsi"/>
          <w:sz w:val="20"/>
          <w:szCs w:val="20"/>
        </w:rPr>
        <w:t xml:space="preserve">Podanie przez Uczestników danych osobowych jest dobrowolne, ale niezbędne dla realizacji celu, o  których mowa w </w:t>
      </w:r>
      <w:r>
        <w:rPr>
          <w:rFonts w:cstheme="minorHAnsi"/>
          <w:sz w:val="20"/>
          <w:szCs w:val="20"/>
        </w:rPr>
        <w:t>ust.</w:t>
      </w:r>
      <w:r w:rsidRPr="005412E9">
        <w:rPr>
          <w:rFonts w:cstheme="minorHAnsi"/>
          <w:sz w:val="20"/>
          <w:szCs w:val="20"/>
        </w:rPr>
        <w:t>3.</w:t>
      </w:r>
    </w:p>
    <w:p w:rsidR="000344BE" w:rsidRPr="005412E9" w:rsidRDefault="000344BE" w:rsidP="0003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</w:rPr>
      </w:pPr>
    </w:p>
    <w:p w:rsidR="000344BE" w:rsidRPr="005412E9" w:rsidRDefault="000344BE" w:rsidP="0003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Przetwarzanie danych osobowych odbywa się na podstawie art. 6 ust. 1 lit. c) oraz lit. e)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danych).</w:t>
      </w:r>
    </w:p>
    <w:p w:rsidR="000344BE" w:rsidRDefault="000344BE" w:rsidP="000344BE">
      <w:pPr>
        <w:ind w:left="5664"/>
        <w:jc w:val="both"/>
        <w:rPr>
          <w:rFonts w:cstheme="minorHAnsi"/>
          <w:sz w:val="20"/>
          <w:szCs w:val="20"/>
        </w:rPr>
      </w:pPr>
    </w:p>
    <w:p w:rsidR="000344BE" w:rsidRDefault="000344BE" w:rsidP="000344BE">
      <w:pPr>
        <w:spacing w:after="0"/>
        <w:jc w:val="both"/>
        <w:rPr>
          <w:sz w:val="18"/>
          <w:szCs w:val="18"/>
        </w:rPr>
      </w:pPr>
      <w:r w:rsidRPr="002A3798">
        <w:rPr>
          <w:sz w:val="18"/>
          <w:szCs w:val="18"/>
        </w:rPr>
        <w:t xml:space="preserve">Podpisane (tradycyjnie – w wersji papierowej, lub elektronicznie – podpisem kwalifikowanym albo profilem zaufanym) oświadczenie należy przesłać </w:t>
      </w:r>
      <w:r w:rsidRPr="003B3A96">
        <w:rPr>
          <w:b/>
          <w:sz w:val="18"/>
          <w:szCs w:val="18"/>
        </w:rPr>
        <w:t>na minimum 2 godziny</w:t>
      </w:r>
      <w:r w:rsidRPr="002A3798">
        <w:rPr>
          <w:sz w:val="18"/>
          <w:szCs w:val="18"/>
        </w:rPr>
        <w:t xml:space="preserve"> przed planowaną dat</w:t>
      </w:r>
      <w:r>
        <w:rPr>
          <w:sz w:val="18"/>
          <w:szCs w:val="18"/>
        </w:rPr>
        <w:t>ą</w:t>
      </w:r>
      <w:r w:rsidRPr="002A3798">
        <w:rPr>
          <w:sz w:val="18"/>
          <w:szCs w:val="18"/>
        </w:rPr>
        <w:t xml:space="preserve"> obrony na adres e</w:t>
      </w:r>
      <w:r>
        <w:rPr>
          <w:sz w:val="18"/>
          <w:szCs w:val="18"/>
        </w:rPr>
        <w:t>-</w:t>
      </w:r>
      <w:r w:rsidRPr="002A3798">
        <w:rPr>
          <w:sz w:val="18"/>
          <w:szCs w:val="18"/>
        </w:rPr>
        <w:t>mail podany w ogłoszeniu w</w:t>
      </w:r>
      <w:r>
        <w:rPr>
          <w:sz w:val="18"/>
          <w:szCs w:val="18"/>
        </w:rPr>
        <w:t> </w:t>
      </w:r>
      <w:r w:rsidRPr="002A3798">
        <w:rPr>
          <w:sz w:val="18"/>
          <w:szCs w:val="18"/>
        </w:rPr>
        <w:t>BIP.</w:t>
      </w:r>
      <w:r>
        <w:rPr>
          <w:sz w:val="18"/>
          <w:szCs w:val="18"/>
        </w:rPr>
        <w:t xml:space="preserve"> Zwrotnie zostanie przesłany link do spotkania w aplikacji Microsoft </w:t>
      </w:r>
      <w:proofErr w:type="spellStart"/>
      <w:r>
        <w:rPr>
          <w:sz w:val="18"/>
          <w:szCs w:val="18"/>
        </w:rPr>
        <w:t>Teams</w:t>
      </w:r>
      <w:proofErr w:type="spellEnd"/>
      <w:r>
        <w:rPr>
          <w:sz w:val="18"/>
          <w:szCs w:val="18"/>
        </w:rPr>
        <w:t>.</w:t>
      </w:r>
    </w:p>
    <w:p w:rsidR="000344BE" w:rsidRPr="008C0191" w:rsidRDefault="000344BE" w:rsidP="000344BE">
      <w:pPr>
        <w:spacing w:after="0"/>
        <w:jc w:val="both"/>
        <w:rPr>
          <w:sz w:val="18"/>
          <w:szCs w:val="18"/>
        </w:rPr>
      </w:pPr>
    </w:p>
    <w:p w:rsidR="00060A44" w:rsidRDefault="00060A44"/>
    <w:sectPr w:rsidR="00060A44" w:rsidSect="006B542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918DD"/>
    <w:multiLevelType w:val="hybridMultilevel"/>
    <w:tmpl w:val="1FC07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5A66"/>
    <w:multiLevelType w:val="hybridMultilevel"/>
    <w:tmpl w:val="23840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20490"/>
    <w:multiLevelType w:val="hybridMultilevel"/>
    <w:tmpl w:val="50E6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B2E1C"/>
    <w:multiLevelType w:val="hybridMultilevel"/>
    <w:tmpl w:val="4DE01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4BE"/>
    <w:rsid w:val="000344BE"/>
    <w:rsid w:val="00060A44"/>
    <w:rsid w:val="004145B2"/>
    <w:rsid w:val="004E1215"/>
    <w:rsid w:val="005D4A01"/>
    <w:rsid w:val="008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9A0C7-FC6E-42E8-B72F-F93DAF3D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4B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4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44BE"/>
    <w:rPr>
      <w:color w:val="0563C1" w:themeColor="hyperlink"/>
      <w:u w:val="single"/>
    </w:rPr>
  </w:style>
  <w:style w:type="paragraph" w:customStyle="1" w:styleId="Standard">
    <w:name w:val="Standard"/>
    <w:rsid w:val="000344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ni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9F0FB47F</Template>
  <TotalTime>1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Kolasińska</cp:lastModifiedBy>
  <cp:revision>2</cp:revision>
  <dcterms:created xsi:type="dcterms:W3CDTF">2020-06-19T08:31:00Z</dcterms:created>
  <dcterms:modified xsi:type="dcterms:W3CDTF">2020-06-19T08:31:00Z</dcterms:modified>
</cp:coreProperties>
</file>