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15B7" w14:textId="77777777"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  <w:bookmarkStart w:id="0" w:name="_GoBack"/>
      <w:bookmarkEnd w:id="0"/>
    </w:p>
    <w:p w14:paraId="2806B412" w14:textId="77777777"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14:paraId="2436EA6C" w14:textId="77777777"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14:paraId="69CBEE30" w14:textId="77777777"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14:paraId="4F7D8B6E" w14:textId="77777777"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2E6AF6">
        <w:rPr>
          <w:b/>
          <w:sz w:val="24"/>
          <w:szCs w:val="24"/>
        </w:rPr>
        <w:t>2019/2020</w:t>
      </w:r>
    </w:p>
    <w:p w14:paraId="1E5AD0FB" w14:textId="77777777" w:rsidR="00DA0D20" w:rsidRPr="00332673" w:rsidRDefault="00DA0D20" w:rsidP="00DA0D20">
      <w:pPr>
        <w:rPr>
          <w:sz w:val="16"/>
        </w:rPr>
      </w:pPr>
    </w:p>
    <w:p w14:paraId="1D0FF4BE" w14:textId="77777777"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14:paraId="082CE269" w14:textId="77777777"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14:paraId="3CF69143" w14:textId="77777777"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14:paraId="54F71863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D3E" w14:textId="77777777"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B02E8F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566AA0FC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724C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8968" w14:textId="77777777"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14:paraId="0A240C50" w14:textId="77777777" w:rsidR="002E6AF6" w:rsidRDefault="006B6F43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2E6AF6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23F90F03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4C1B78A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36AAED9E" w14:textId="77777777"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14:paraId="62B426D1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D48A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1C88AC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457B9387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1557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397648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4C144D07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870C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64AB81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0CF48E4B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E53A" w14:textId="77777777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F5BA30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13BA1D70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9855" w14:textId="77777777"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7BA7D" w14:textId="77777777"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14:paraId="4CF6E30A" w14:textId="77777777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04DD" w14:textId="77777777"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14:paraId="5CAF6E72" w14:textId="77777777"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512CF549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44CAE49C" w14:textId="77777777"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36B10E83" w14:textId="77777777"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14:paraId="41868943" w14:textId="77777777"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614CA8BA" w14:textId="77777777"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54F1DC28" w14:textId="77777777"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14:paraId="5D97DCA5" w14:textId="77777777"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14:paraId="25F89849" w14:textId="77777777"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14:paraId="301132A4" w14:textId="77777777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B27" w14:textId="77777777"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CD0" w14:textId="77777777"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14:paraId="1ED09792" w14:textId="77777777"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14:paraId="43537549" w14:textId="77777777"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14:paraId="73C742AA" w14:textId="77777777"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14:paraId="3A36FC9E" w14:textId="77777777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6919" w14:textId="77777777"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A8F0" w14:textId="77777777"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14:paraId="6F9AF70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15EF" w14:textId="77777777"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582D" w14:textId="77777777"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14:paraId="02B794D6" w14:textId="77777777" w:rsidR="003B5683" w:rsidRDefault="006B6F43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14:paraId="57D58B17" w14:textId="77777777"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3645D7C9" w14:textId="77777777"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14:paraId="3074101D" w14:textId="77777777"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14:paraId="08C2C10E" w14:textId="77777777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E214" w14:textId="77777777"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D4D6" w14:textId="77777777"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212ED8BB" w14:textId="77777777"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1D3D4040" w14:textId="77777777"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14:paraId="51D68CB6" w14:textId="77777777"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14:paraId="2EE0FFD1" w14:textId="77777777"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14:paraId="4D55E6C6" w14:textId="77777777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FE8B" w14:textId="77777777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2028FC">
              <w:rPr>
                <w:sz w:val="22"/>
                <w:szCs w:val="22"/>
              </w:rPr>
              <w:t xml:space="preserve"> (2018/2019)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14:paraId="15AB7C95" w14:textId="77777777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52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160431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2BFE8C4" w14:textId="77777777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1D1E" w14:textId="77777777"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5028E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14:paraId="094087D4" w14:textId="77777777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F41" w14:textId="77777777"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BFEF00" w14:textId="77777777"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14:paraId="3D3ACCF1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85AB" w14:textId="77777777"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6B2" w14:textId="77777777" w:rsidR="003B5683" w:rsidRDefault="006B6F4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14:paraId="376ACFA2" w14:textId="77777777" w:rsidR="00E46C56" w:rsidRDefault="006B6F4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14:paraId="17AC52F2" w14:textId="77777777" w:rsidR="008F0C2B" w:rsidRDefault="006B6F43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48F6C044" w14:textId="77777777"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14:paraId="6E086F82" w14:textId="77777777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408" w14:textId="77777777"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E563DD">
              <w:rPr>
                <w:sz w:val="22"/>
                <w:szCs w:val="22"/>
              </w:rPr>
              <w:t xml:space="preserve"> (2019/2020)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14:paraId="3BC9E8B2" w14:textId="77777777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CECD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CC82FD" w14:textId="77777777"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55D9275F" w14:textId="77777777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4C3" w14:textId="77777777"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B94D58" w14:textId="77777777"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14:paraId="31CC0CBE" w14:textId="77777777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1D7" w14:textId="77777777"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4EEA" w14:textId="77777777"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14:paraId="49F84E7C" w14:textId="77777777"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5E7BEF7" w14:textId="77777777"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3695F45B" w14:textId="77777777"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14:paraId="2B860D89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AC03" w14:textId="77777777"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ADF" w14:textId="77777777"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14:paraId="373F498D" w14:textId="77777777" w:rsidR="00547B02" w:rsidRDefault="006B6F4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14:paraId="11F56637" w14:textId="77777777" w:rsidR="00547B02" w:rsidRDefault="006B6F4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0E5F041B" w14:textId="77777777" w:rsidR="00547B02" w:rsidRDefault="006B6F43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14:paraId="6E2D3528" w14:textId="77777777"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14:paraId="575D25F5" w14:textId="77777777"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14:paraId="08C4E474" w14:textId="77777777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8F7" w14:textId="77777777"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8FE69" w14:textId="77777777"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14:paraId="4B132D10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F59C" w14:textId="77777777"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0F61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6345CE6F" w14:textId="77777777" w:rsidR="006E421B" w:rsidRPr="00E076B9" w:rsidRDefault="006B6F43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14:paraId="080D5C22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039435BC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14:paraId="67DE154E" w14:textId="77777777"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14:paraId="4DE45163" w14:textId="77777777"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14:paraId="6D87B79F" w14:textId="77777777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A072" w14:textId="77777777"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7C02E3" w14:textId="77777777"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0A9C43F4" w14:textId="77777777" w:rsidR="00341493" w:rsidRDefault="00341493" w:rsidP="00341493">
      <w:pPr>
        <w:tabs>
          <w:tab w:val="left" w:pos="567"/>
        </w:tabs>
      </w:pPr>
    </w:p>
    <w:p w14:paraId="27E79E6A" w14:textId="77777777"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14:paraId="7BB519E0" w14:textId="77777777"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14:paraId="6DAEB09E" w14:textId="77777777"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14:paraId="61BA7C2E" w14:textId="77777777"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14:paraId="4A3AE85F" w14:textId="77777777"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14:paraId="50F1616C" w14:textId="77777777"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14:paraId="57334F10" w14:textId="77777777"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14:paraId="666D090E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00013BAD" w14:textId="77777777"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14:paraId="4A5B0A4E" w14:textId="77777777"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14:paraId="21A71D7E" w14:textId="77777777"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14:paraId="2323333B" w14:textId="77777777"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14:paraId="18712AB7" w14:textId="77777777"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48805E82" w14:textId="77777777"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14:paraId="7FB68B9F" w14:textId="77777777"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14:paraId="19175045" w14:textId="77777777"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2E6F2422" w14:textId="77777777"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14:paraId="78CA079C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992F503" w14:textId="77777777"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5CE7259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C05765B" w14:textId="77777777"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14:paraId="689A5979" w14:textId="77777777"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14:paraId="04675DB0" w14:textId="77777777"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0C81DD8A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14:paraId="6D1CBE3D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2BB1277" w14:textId="77777777"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DC00CB6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2BB485C7" w14:textId="77777777"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14:paraId="477CDDBD" w14:textId="77777777"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1C536937" w14:textId="77777777"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46F81662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14:paraId="367F784E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33725D8" w14:textId="77777777"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5B3C3B0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5C66DFD9" w14:textId="77777777"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14:paraId="71A66869" w14:textId="77777777"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14:paraId="18008985" w14:textId="77777777"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67A87314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14:paraId="4453B635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A81F754" w14:textId="77777777"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6FA36D2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0815DFF3" w14:textId="77777777"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14:paraId="4A3D0F98" w14:textId="77777777"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14:paraId="238C1B67" w14:textId="77777777"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51040872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14:paraId="22C4E8F0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7290BC3" w14:textId="77777777"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7CB52A1A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D1D27CC" w14:textId="77777777"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14:paraId="728C9CCA" w14:textId="77777777"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1767EFDD" w14:textId="77777777"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14:paraId="0969BC24" w14:textId="77777777"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3863762A" w14:textId="77777777"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14:paraId="5AB8EEDD" w14:textId="77777777"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03B08AAD" w14:textId="77777777"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6C4C207" w14:textId="77777777"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65543C57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14:paraId="6B9BBF7A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510D9E69" w14:textId="77777777"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282FBFD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4609C438" w14:textId="77777777"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7FB971BB" w14:textId="77777777"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084D0787" w14:textId="77777777"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14:paraId="0E266B70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14:paraId="72F44D4C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14663DB" w14:textId="77777777"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24719D28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14:paraId="35A6BDC8" w14:textId="77777777"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58CB689D" w14:textId="77777777"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14:paraId="0E792967" w14:textId="77777777"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14:paraId="59360A24" w14:textId="77777777"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14:paraId="092FE9FD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E303966" w14:textId="77777777"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B16B127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609720B9" w14:textId="77777777"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20CF4747" w14:textId="77777777"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14:paraId="4AEE421D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14:paraId="316B2BC7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14:paraId="777B3194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4C29F520" w14:textId="77777777"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0AD97EF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1EAA4DFE" w14:textId="77777777"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067EDC86" w14:textId="77777777"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14:paraId="4BDEB817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3A491D6A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14:paraId="21FA3F94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865E2F7" w14:textId="77777777"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17C0DB2D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CA4FEB9" w14:textId="77777777"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40CCF3F2" w14:textId="77777777"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11B7649B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439B520B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14:paraId="38A751A1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5F35AF8" w14:textId="77777777"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3F58886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D8371DE" w14:textId="77777777"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14:paraId="16B42ECA" w14:textId="77777777"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14:paraId="1973A665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04C32E36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14:paraId="4ED085F6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30B01EFC" w14:textId="77777777"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FA1839C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2242DE40" w14:textId="77777777"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14:paraId="7A550A59" w14:textId="77777777"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2B7AF504" w14:textId="77777777"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14:paraId="27165786" w14:textId="77777777"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14:paraId="1F286495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6BA764BE" w14:textId="77777777"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14:paraId="0FD0CB35" w14:textId="77777777" w:rsidR="003E5963" w:rsidRDefault="006B6F43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14:paraId="58105F3C" w14:textId="77777777"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14:paraId="0722565E" w14:textId="77777777"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14:paraId="4B581842" w14:textId="77777777"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14:paraId="0DA77A17" w14:textId="77777777"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14:paraId="6D037D39" w14:textId="77777777"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39E7EEBD" w14:textId="77777777"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14:paraId="11BEAC65" w14:textId="77777777"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14:paraId="5AE84919" w14:textId="77777777" w:rsidR="00151236" w:rsidRDefault="00151236">
      <w:pPr>
        <w:rPr>
          <w:sz w:val="18"/>
          <w:szCs w:val="18"/>
        </w:rPr>
      </w:pPr>
    </w:p>
    <w:p w14:paraId="1C493CF2" w14:textId="77777777"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B3C2DE" w14:textId="77777777"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8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14:paraId="4B4785E8" w14:textId="77777777"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14:paraId="11E8E528" w14:textId="77777777"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14:paraId="3876348A" w14:textId="77777777" w:rsidTr="00BB27A0">
        <w:trPr>
          <w:trHeight w:val="1277"/>
        </w:trPr>
        <w:tc>
          <w:tcPr>
            <w:tcW w:w="709" w:type="dxa"/>
            <w:vAlign w:val="center"/>
          </w:tcPr>
          <w:p w14:paraId="2EABFB23" w14:textId="77777777"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14:paraId="16CE2BC2" w14:textId="77777777"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14:paraId="7E71743C" w14:textId="77777777"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14:paraId="61851BEE" w14:textId="77777777"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14:paraId="4A8D564C" w14:textId="77777777"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14:paraId="2B347D79" w14:textId="77777777"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14:paraId="17BE58F6" w14:textId="77777777"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14:paraId="7C678C36" w14:textId="77777777"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B7AF253" w14:textId="77777777"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14:paraId="26AF13A0" w14:textId="77777777"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14:paraId="2590A0D1" w14:textId="77777777"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14:paraId="4FC0EF5F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29CA57F8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14:paraId="529D83A8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D0B791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1F3954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E7048A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A5DE60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50E436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64FD591" w14:textId="77777777"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48611725" w14:textId="77777777" w:rsidTr="00C96951">
        <w:trPr>
          <w:trHeight w:val="624"/>
        </w:trPr>
        <w:tc>
          <w:tcPr>
            <w:tcW w:w="709" w:type="dxa"/>
            <w:vAlign w:val="center"/>
          </w:tcPr>
          <w:p w14:paraId="37ABE53B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5DA7B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768E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FDF35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2C1E2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B579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2A98A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EF104" w14:textId="77777777"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14:paraId="44FF9E4C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4FC1C77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0E4F6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0962E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45078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3004E8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38EEAF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295E1B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0C03EF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5FA86A0A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1D68A57A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A0EC6C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9AC06F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D5039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F7AA92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579764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57CB9D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2B42A4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0674D316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5AF8E104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DD3910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E2CFC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4A3BF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EB6CF0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F16D8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2DC266D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BAE1C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0BC0284F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4AD2983B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26F3D7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6541DE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CB56B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E8A68E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A89E0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4982C9E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CF485DC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62AA58A4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65D71AF1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16AE4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DE706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B6633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DCAEAE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2648A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8BE7A7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6D5032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4C423A9C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3C177A8C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52712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578D20E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1F27F3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4C45FB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58A91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941DB75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8CD7DF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14:paraId="4ED84894" w14:textId="77777777" w:rsidTr="00BB27A0">
        <w:trPr>
          <w:trHeight w:val="624"/>
        </w:trPr>
        <w:tc>
          <w:tcPr>
            <w:tcW w:w="709" w:type="dxa"/>
            <w:vAlign w:val="center"/>
          </w:tcPr>
          <w:p w14:paraId="23CF6025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A82D60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E1B614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13274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D6E57A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E3783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146D4A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B17B69" w14:textId="77777777"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A654303" w14:textId="77777777"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14:paraId="79C89D7B" w14:textId="77777777"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86DD" w14:textId="77777777" w:rsidR="006B6F43" w:rsidRDefault="006B6F43">
      <w:r>
        <w:separator/>
      </w:r>
    </w:p>
  </w:endnote>
  <w:endnote w:type="continuationSeparator" w:id="0">
    <w:p w14:paraId="69EBBFBA" w14:textId="77777777" w:rsidR="006B6F43" w:rsidRDefault="006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CE94" w14:textId="77777777"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B6D2" w14:textId="77777777" w:rsidR="006B6F43" w:rsidRDefault="006B6F43">
      <w:r>
        <w:separator/>
      </w:r>
    </w:p>
  </w:footnote>
  <w:footnote w:type="continuationSeparator" w:id="0">
    <w:p w14:paraId="4AABBC32" w14:textId="77777777" w:rsidR="006B6F43" w:rsidRDefault="006B6F43">
      <w:r>
        <w:continuationSeparator/>
      </w:r>
    </w:p>
  </w:footnote>
  <w:footnote w:id="1">
    <w:p w14:paraId="3961F626" w14:textId="77777777"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6F43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47EAB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0095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DE44B"/>
  <w15:docId w15:val="{64204EA6-FD35-4E98-8C73-A27585E3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BE"/>
    <w:rsid w:val="000145DC"/>
    <w:rsid w:val="00026F0D"/>
    <w:rsid w:val="00055AE7"/>
    <w:rsid w:val="00063FE7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A84D52"/>
    <w:rsid w:val="00C00D15"/>
    <w:rsid w:val="00C10653"/>
    <w:rsid w:val="00CE79E7"/>
    <w:rsid w:val="00D53831"/>
    <w:rsid w:val="00F16EF1"/>
    <w:rsid w:val="00FC3E7F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EFBB-769B-4AF7-A14D-91840CF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Iwona Grygiel</cp:lastModifiedBy>
  <cp:revision>2</cp:revision>
  <cp:lastPrinted>2018-10-12T10:45:00Z</cp:lastPrinted>
  <dcterms:created xsi:type="dcterms:W3CDTF">2019-08-07T11:48:00Z</dcterms:created>
  <dcterms:modified xsi:type="dcterms:W3CDTF">2019-08-07T11:48:00Z</dcterms:modified>
</cp:coreProperties>
</file>